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  <w:tblCaption w:val="Layout table"/>
      </w:tblPr>
      <w:tblGrid>
        <w:gridCol w:w="2379"/>
        <w:gridCol w:w="2301"/>
        <w:gridCol w:w="2456"/>
        <w:gridCol w:w="1197"/>
        <w:gridCol w:w="1191"/>
        <w:gridCol w:w="1186"/>
        <w:gridCol w:w="1198"/>
        <w:gridCol w:w="1535"/>
        <w:gridCol w:w="1535"/>
      </w:tblGrid>
      <w:tr w:rsidR="00B20F16" w14:paraId="58F38610" w14:textId="77777777" w:rsidTr="00325613">
        <w:trPr>
          <w:trHeight w:val="397"/>
        </w:trPr>
        <w:tc>
          <w:tcPr>
            <w:tcW w:w="2379" w:type="dxa"/>
          </w:tcPr>
          <w:p w14:paraId="0D3AC7C7" w14:textId="77777777" w:rsidR="00B20F16" w:rsidRDefault="00B20F16" w:rsidP="00147045"/>
        </w:tc>
        <w:tc>
          <w:tcPr>
            <w:tcW w:w="2301" w:type="dxa"/>
          </w:tcPr>
          <w:p w14:paraId="230EDC16" w14:textId="77777777" w:rsidR="00B20F16" w:rsidRDefault="00B20F16" w:rsidP="00147045"/>
        </w:tc>
        <w:tc>
          <w:tcPr>
            <w:tcW w:w="2456" w:type="dxa"/>
          </w:tcPr>
          <w:p w14:paraId="0C1DF3B7" w14:textId="77777777" w:rsidR="00B20F16" w:rsidRDefault="00B20F16" w:rsidP="00147045"/>
        </w:tc>
        <w:tc>
          <w:tcPr>
            <w:tcW w:w="7842" w:type="dxa"/>
            <w:gridSpan w:val="6"/>
            <w:vAlign w:val="center"/>
          </w:tcPr>
          <w:p w14:paraId="741B5E09" w14:textId="2386E242" w:rsidR="00B20F16" w:rsidRDefault="00686E27" w:rsidP="00147045">
            <w:r>
              <w:t>For Questions:</w:t>
            </w:r>
          </w:p>
        </w:tc>
      </w:tr>
      <w:tr w:rsidR="00004954" w14:paraId="30382AB8" w14:textId="77777777" w:rsidTr="00325613">
        <w:trPr>
          <w:trHeight w:val="20"/>
        </w:trPr>
        <w:tc>
          <w:tcPr>
            <w:tcW w:w="4680" w:type="dxa"/>
            <w:gridSpan w:val="2"/>
            <w:vMerge w:val="restart"/>
          </w:tcPr>
          <w:p w14:paraId="116B0B54" w14:textId="230CCDC2" w:rsidR="00004954" w:rsidRPr="000357C6" w:rsidRDefault="00CA2020" w:rsidP="00147045">
            <w:pPr>
              <w:pStyle w:val="Month"/>
            </w:pPr>
            <w:r>
              <w:t>Aug</w:t>
            </w:r>
          </w:p>
        </w:tc>
        <w:tc>
          <w:tcPr>
            <w:tcW w:w="2456" w:type="dxa"/>
            <w:vMerge w:val="restart"/>
          </w:tcPr>
          <w:p w14:paraId="529E3E20" w14:textId="77777777" w:rsidR="00004954" w:rsidRPr="00872CC6" w:rsidRDefault="00B569C0" w:rsidP="00147045">
            <w:pPr>
              <w:pStyle w:val="Year"/>
            </w:pPr>
            <w:r>
              <w:t>2022</w:t>
            </w:r>
          </w:p>
        </w:tc>
        <w:tc>
          <w:tcPr>
            <w:tcW w:w="1197" w:type="dxa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BC23CB3" w14:textId="322AF0DC" w:rsidR="00004954" w:rsidRDefault="00686E27" w:rsidP="00147045">
            <w:r>
              <w:t>Erin</w:t>
            </w:r>
          </w:p>
        </w:tc>
        <w:tc>
          <w:tcPr>
            <w:tcW w:w="2377" w:type="dxa"/>
            <w:gridSpan w:val="2"/>
            <w:tcBorders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059F6829" w14:textId="5E7FEE9A" w:rsidR="00004954" w:rsidRDefault="00686E27" w:rsidP="00147045">
            <w:r>
              <w:t>937-</w:t>
            </w:r>
            <w:r w:rsidR="00753A9B">
              <w:t>637-6542</w:t>
            </w:r>
          </w:p>
        </w:tc>
        <w:tc>
          <w:tcPr>
            <w:tcW w:w="1198" w:type="dxa"/>
            <w:tcBorders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4F6BAB29" w14:textId="77777777" w:rsidR="00004954" w:rsidRDefault="00004954" w:rsidP="00147045"/>
        </w:tc>
        <w:tc>
          <w:tcPr>
            <w:tcW w:w="3070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70921B8F" w14:textId="77777777" w:rsidR="00004954" w:rsidRDefault="00004954" w:rsidP="00147045"/>
        </w:tc>
      </w:tr>
      <w:tr w:rsidR="00004954" w14:paraId="55F0CFAD" w14:textId="77777777" w:rsidTr="00325613">
        <w:trPr>
          <w:trHeight w:val="397"/>
        </w:trPr>
        <w:tc>
          <w:tcPr>
            <w:tcW w:w="4680" w:type="dxa"/>
            <w:gridSpan w:val="2"/>
            <w:vMerge/>
          </w:tcPr>
          <w:p w14:paraId="75CBB2BA" w14:textId="77777777" w:rsidR="00004954" w:rsidRDefault="00004954" w:rsidP="00147045"/>
        </w:tc>
        <w:tc>
          <w:tcPr>
            <w:tcW w:w="2456" w:type="dxa"/>
            <w:vMerge/>
          </w:tcPr>
          <w:p w14:paraId="22947A44" w14:textId="77777777" w:rsidR="00004954" w:rsidRPr="00A93D4E" w:rsidRDefault="00004954" w:rsidP="00147045">
            <w:pPr>
              <w:rPr>
                <w:b/>
                <w:bCs/>
              </w:rPr>
            </w:pPr>
          </w:p>
        </w:tc>
        <w:tc>
          <w:tcPr>
            <w:tcW w:w="1197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5233D5F" w14:textId="70B49EB1" w:rsidR="00004954" w:rsidRDefault="00004954" w:rsidP="00147045"/>
        </w:tc>
        <w:tc>
          <w:tcPr>
            <w:tcW w:w="2377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3F647F8" w14:textId="61DBC99D" w:rsidR="00004954" w:rsidRDefault="00753A9B" w:rsidP="00147045">
            <w:r>
              <w:t>Miller.10520@osu.edu</w:t>
            </w:r>
          </w:p>
        </w:tc>
        <w:tc>
          <w:tcPr>
            <w:tcW w:w="1198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A33C27F" w14:textId="77777777" w:rsidR="00004954" w:rsidRDefault="00004954" w:rsidP="00147045"/>
        </w:tc>
        <w:tc>
          <w:tcPr>
            <w:tcW w:w="3070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6EB94DF6" w14:textId="77777777" w:rsidR="00004954" w:rsidRDefault="00004954" w:rsidP="00147045"/>
        </w:tc>
      </w:tr>
      <w:tr w:rsidR="00004954" w14:paraId="68A7C0D0" w14:textId="77777777" w:rsidTr="00325613">
        <w:trPr>
          <w:trHeight w:val="70"/>
        </w:trPr>
        <w:tc>
          <w:tcPr>
            <w:tcW w:w="4680" w:type="dxa"/>
            <w:gridSpan w:val="2"/>
            <w:vMerge/>
          </w:tcPr>
          <w:p w14:paraId="125BFCB0" w14:textId="77777777" w:rsidR="00004954" w:rsidRDefault="00004954" w:rsidP="00147045"/>
        </w:tc>
        <w:tc>
          <w:tcPr>
            <w:tcW w:w="2456" w:type="dxa"/>
            <w:vMerge/>
          </w:tcPr>
          <w:p w14:paraId="6DF9A16F" w14:textId="77777777" w:rsidR="00004954" w:rsidRPr="00A93D4E" w:rsidRDefault="00004954" w:rsidP="00147045">
            <w:pPr>
              <w:rPr>
                <w:b/>
                <w:bCs/>
              </w:rPr>
            </w:pPr>
          </w:p>
        </w:tc>
        <w:tc>
          <w:tcPr>
            <w:tcW w:w="1197" w:type="dxa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CB313B1" w14:textId="77777777" w:rsidR="00004954" w:rsidRDefault="00004954" w:rsidP="00147045"/>
        </w:tc>
        <w:tc>
          <w:tcPr>
            <w:tcW w:w="2377" w:type="dxa"/>
            <w:gridSpan w:val="2"/>
            <w:tcBorders>
              <w:top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D07243A" w14:textId="77777777" w:rsidR="00004954" w:rsidRDefault="00004954" w:rsidP="00147045"/>
        </w:tc>
        <w:tc>
          <w:tcPr>
            <w:tcW w:w="1198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6057E04" w14:textId="77777777" w:rsidR="00004954" w:rsidRDefault="00004954" w:rsidP="00147045"/>
        </w:tc>
        <w:tc>
          <w:tcPr>
            <w:tcW w:w="3070" w:type="dxa"/>
            <w:gridSpan w:val="2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0BC03B18" w14:textId="77777777" w:rsidR="00004954" w:rsidRDefault="00004954" w:rsidP="00147045"/>
        </w:tc>
      </w:tr>
      <w:tr w:rsidR="00F65B25" w14:paraId="0B1301B6" w14:textId="77777777" w:rsidTr="00325613">
        <w:trPr>
          <w:cantSplit/>
          <w:trHeight w:val="432"/>
        </w:trPr>
        <w:tc>
          <w:tcPr>
            <w:tcW w:w="2379" w:type="dxa"/>
            <w:tcBorders>
              <w:bottom w:val="single" w:sz="8" w:space="0" w:color="FFFFFF" w:themeColor="background1"/>
            </w:tcBorders>
            <w:shd w:val="clear" w:color="auto" w:fill="121E2C" w:themeFill="accent1" w:themeFillShade="80"/>
            <w:textDirection w:val="btLr"/>
            <w:vAlign w:val="bottom"/>
          </w:tcPr>
          <w:p w14:paraId="069CD524" w14:textId="77777777" w:rsidR="00F65B25" w:rsidRPr="00F65B25" w:rsidRDefault="001068C1" w:rsidP="00147045">
            <w:pPr>
              <w:pStyle w:val="DayoftheWeek"/>
            </w:pPr>
            <w:sdt>
              <w:sdtPr>
                <w:id w:val="-361522123"/>
                <w:placeholder>
                  <w:docPart w:val="BD2BEE6160694C5390120EB60B8E6B22"/>
                </w:placeholder>
                <w:temporary/>
                <w:showingPlcHdr/>
                <w15:appearance w15:val="hidden"/>
              </w:sdtPr>
              <w:sdtEndPr/>
              <w:sdtContent>
                <w:r w:rsidR="00F65B25">
                  <w:t>MON</w:t>
                </w:r>
              </w:sdtContent>
            </w:sdt>
          </w:p>
        </w:tc>
        <w:tc>
          <w:tcPr>
            <w:tcW w:w="2301" w:type="dxa"/>
            <w:tcBorders>
              <w:bottom w:val="single" w:sz="8" w:space="0" w:color="FFFFFF" w:themeColor="background1"/>
            </w:tcBorders>
            <w:shd w:val="clear" w:color="auto" w:fill="1B2D42" w:themeFill="accent1" w:themeFillShade="BF"/>
            <w:textDirection w:val="btLr"/>
            <w:vAlign w:val="bottom"/>
          </w:tcPr>
          <w:p w14:paraId="49A976EE" w14:textId="77777777" w:rsidR="00F65B25" w:rsidRPr="00F65B25" w:rsidRDefault="001068C1" w:rsidP="00147045">
            <w:pPr>
              <w:pStyle w:val="DayoftheWeek"/>
            </w:pPr>
            <w:sdt>
              <w:sdtPr>
                <w:id w:val="-55324608"/>
                <w:placeholder>
                  <w:docPart w:val="EE654DA2AB8348298A62DFBDECE9ED8F"/>
                </w:placeholder>
                <w:temporary/>
                <w:showingPlcHdr/>
                <w15:appearance w15:val="hidden"/>
              </w:sdtPr>
              <w:sdtEndPr/>
              <w:sdtContent>
                <w:r w:rsidR="00F65B25">
                  <w:t>TUE</w:t>
                </w:r>
              </w:sdtContent>
            </w:sdt>
          </w:p>
        </w:tc>
        <w:tc>
          <w:tcPr>
            <w:tcW w:w="2456" w:type="dxa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054472CA" w14:textId="77777777" w:rsidR="00F65B25" w:rsidRPr="00F65B25" w:rsidRDefault="001068C1" w:rsidP="00147045">
            <w:pPr>
              <w:pStyle w:val="DayoftheWeek"/>
            </w:pPr>
            <w:sdt>
              <w:sdtPr>
                <w:id w:val="756636258"/>
                <w:placeholder>
                  <w:docPart w:val="2A1E1BC7168F489D925FADE9ABE49CA8"/>
                </w:placeholder>
                <w:temporary/>
                <w:showingPlcHdr/>
                <w15:appearance w15:val="hidden"/>
              </w:sdtPr>
              <w:sdtEndPr/>
              <w:sdtContent>
                <w:r w:rsidR="00F65B25">
                  <w:t>WED</w:t>
                </w:r>
              </w:sdtContent>
            </w:sdt>
          </w:p>
        </w:tc>
        <w:tc>
          <w:tcPr>
            <w:tcW w:w="2388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2DF45932" w14:textId="77777777" w:rsidR="00F65B25" w:rsidRPr="00F65B25" w:rsidRDefault="001068C1" w:rsidP="00147045">
            <w:pPr>
              <w:pStyle w:val="DayoftheWeek"/>
            </w:pPr>
            <w:sdt>
              <w:sdtPr>
                <w:id w:val="1280994298"/>
                <w:placeholder>
                  <w:docPart w:val="71815C279A54461FA03ED470F7BCFAA5"/>
                </w:placeholder>
                <w:temporary/>
                <w:showingPlcHdr/>
                <w15:appearance w15:val="hidden"/>
              </w:sdtPr>
              <w:sdtEndPr/>
              <w:sdtContent>
                <w:r w:rsidR="00F65B25">
                  <w:t>THU</w:t>
                </w:r>
              </w:sdtContent>
            </w:sdt>
          </w:p>
        </w:tc>
        <w:tc>
          <w:tcPr>
            <w:tcW w:w="2384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120E9448" w14:textId="77777777" w:rsidR="00F65B25" w:rsidRPr="00F65B25" w:rsidRDefault="001068C1" w:rsidP="00147045">
            <w:pPr>
              <w:pStyle w:val="DayoftheWeek"/>
            </w:pPr>
            <w:sdt>
              <w:sdtPr>
                <w:id w:val="1939248052"/>
                <w:placeholder>
                  <w:docPart w:val="7AF7A1A915C449A9B2B38736BFA0EEA9"/>
                </w:placeholder>
                <w:temporary/>
                <w:showingPlcHdr/>
                <w15:appearance w15:val="hidden"/>
              </w:sdtPr>
              <w:sdtEndPr/>
              <w:sdtContent>
                <w:r w:rsidR="00F65B25">
                  <w:t>FRI</w:t>
                </w:r>
              </w:sdtContent>
            </w:sdt>
          </w:p>
        </w:tc>
        <w:tc>
          <w:tcPr>
            <w:tcW w:w="1535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545B3BB6" w14:textId="77777777" w:rsidR="00F65B25" w:rsidRPr="00F65B25" w:rsidRDefault="001068C1" w:rsidP="00147045">
            <w:pPr>
              <w:pStyle w:val="DayoftheWeek"/>
            </w:pPr>
            <w:sdt>
              <w:sdtPr>
                <w:id w:val="485358102"/>
                <w:placeholder>
                  <w:docPart w:val="033A99CDB96F40479E382C832CEE8C4D"/>
                </w:placeholder>
                <w:temporary/>
                <w:showingPlcHdr/>
                <w15:appearance w15:val="hidden"/>
              </w:sdtPr>
              <w:sdtEndPr/>
              <w:sdtContent>
                <w:r w:rsidR="00F65B25">
                  <w:t>SAT</w:t>
                </w:r>
              </w:sdtContent>
            </w:sdt>
          </w:p>
        </w:tc>
        <w:tc>
          <w:tcPr>
            <w:tcW w:w="1535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4B0E9FBD" w14:textId="77777777" w:rsidR="00F65B25" w:rsidRPr="00F65B25" w:rsidRDefault="001068C1" w:rsidP="00147045">
            <w:pPr>
              <w:pStyle w:val="DayoftheWeek"/>
            </w:pPr>
            <w:sdt>
              <w:sdtPr>
                <w:id w:val="1481660636"/>
                <w:placeholder>
                  <w:docPart w:val="1D1C1F83A28D4F3EAAFB3172005D961C"/>
                </w:placeholder>
                <w:temporary/>
                <w:showingPlcHdr/>
                <w15:appearance w15:val="hidden"/>
              </w:sdtPr>
              <w:sdtEndPr/>
              <w:sdtContent>
                <w:r w:rsidR="00F65B25">
                  <w:t>SUN</w:t>
                </w:r>
              </w:sdtContent>
            </w:sdt>
          </w:p>
        </w:tc>
      </w:tr>
      <w:tr w:rsidR="00B569C0" w14:paraId="42B584CC" w14:textId="77777777" w:rsidTr="00325613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33553BE" w14:textId="412BB002" w:rsidR="00B569C0" w:rsidRPr="00872CC6" w:rsidRDefault="003F1A2C" w:rsidP="00B569C0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  <w:tc>
          <w:tcPr>
            <w:tcW w:w="230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FDA9BCE" w14:textId="440C0ED9" w:rsidR="00B569C0" w:rsidRPr="00872CC6" w:rsidRDefault="003F1A2C" w:rsidP="00B569C0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</w:t>
            </w:r>
          </w:p>
        </w:tc>
        <w:tc>
          <w:tcPr>
            <w:tcW w:w="24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0980A5F" w14:textId="1DA277AC" w:rsidR="00B569C0" w:rsidRPr="00872CC6" w:rsidRDefault="003F1A2C" w:rsidP="00B569C0">
            <w:r>
              <w:t>3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3D2C4DD" w14:textId="7CD5B6FB" w:rsidR="00B569C0" w:rsidRPr="00872CC6" w:rsidRDefault="003F1A2C" w:rsidP="00B569C0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7D730C6" w14:textId="13306B26" w:rsidR="00B569C0" w:rsidRPr="00872CC6" w:rsidRDefault="003F1A2C" w:rsidP="00B569C0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5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576D147" w14:textId="51992663" w:rsidR="00B569C0" w:rsidRPr="00872CC6" w:rsidRDefault="003F1A2C" w:rsidP="00B569C0">
            <w:pPr>
              <w:pStyle w:val="Weekend"/>
            </w:pPr>
            <w:r>
              <w:t>6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A477739" w14:textId="0D58AFD0" w:rsidR="00B569C0" w:rsidRPr="00872CC6" w:rsidRDefault="003F1A2C" w:rsidP="00B569C0">
            <w:pPr>
              <w:pStyle w:val="Weekend"/>
            </w:pPr>
            <w:r>
              <w:t>7</w:t>
            </w:r>
          </w:p>
        </w:tc>
      </w:tr>
      <w:tr w:rsidR="00B569C0" w14:paraId="199A660E" w14:textId="77777777" w:rsidTr="00325613">
        <w:trPr>
          <w:trHeight w:val="14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8B45DB3" w14:textId="77777777" w:rsidR="00B569C0" w:rsidRPr="002A1CFE" w:rsidRDefault="00B569C0" w:rsidP="00B569C0">
            <w:pPr>
              <w:rPr>
                <w:rFonts w:ascii="Buckeye Sans" w:hAnsi="Buckeye Sans"/>
                <w:color w:val="262626" w:themeColor="text1" w:themeTint="D9"/>
              </w:rPr>
            </w:pPr>
          </w:p>
        </w:tc>
        <w:tc>
          <w:tcPr>
            <w:tcW w:w="230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A7B82D4" w14:textId="77777777" w:rsidR="00B569C0" w:rsidRPr="002A1CFE" w:rsidRDefault="00B569C0" w:rsidP="00B569C0">
            <w:pPr>
              <w:rPr>
                <w:rFonts w:ascii="Buckeye Sans" w:hAnsi="Buckeye Sans"/>
                <w:color w:val="262626" w:themeColor="text1" w:themeTint="D9"/>
              </w:rPr>
            </w:pPr>
          </w:p>
        </w:tc>
        <w:tc>
          <w:tcPr>
            <w:tcW w:w="24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F56E0F2" w14:textId="77777777" w:rsidR="00B569C0" w:rsidRPr="002A1CFE" w:rsidRDefault="00B569C0" w:rsidP="00B569C0">
            <w:pPr>
              <w:rPr>
                <w:rFonts w:ascii="Buckeye Sans" w:hAnsi="Buckeye Sans"/>
                <w:color w:val="262626" w:themeColor="text1" w:themeTint="D9"/>
              </w:rPr>
            </w:pP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3008D43" w14:textId="77777777" w:rsidR="00B569C0" w:rsidRPr="002A1CFE" w:rsidRDefault="00B569C0" w:rsidP="00B569C0">
            <w:pPr>
              <w:rPr>
                <w:rFonts w:ascii="Buckeye Sans" w:hAnsi="Buckeye Sans"/>
                <w:color w:val="262626" w:themeColor="text1" w:themeTint="D9"/>
              </w:rPr>
            </w:pP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7382C2B" w14:textId="77777777" w:rsidR="00B569C0" w:rsidRPr="002A1CFE" w:rsidRDefault="00B569C0" w:rsidP="00B569C0">
            <w:pPr>
              <w:rPr>
                <w:rFonts w:ascii="Buckeye Sans" w:hAnsi="Buckeye Sans"/>
                <w:color w:val="262626" w:themeColor="text1" w:themeTint="D9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1032585" w14:textId="595CF40D" w:rsidR="00753A9B" w:rsidRPr="002A1CFE" w:rsidRDefault="00753A9B" w:rsidP="00753A9B">
            <w:pPr>
              <w:pStyle w:val="Weekend"/>
              <w:jc w:val="center"/>
              <w:rPr>
                <w:rFonts w:ascii="Buckeye Sans" w:hAnsi="Buckeye Sans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0C32620" w14:textId="77777777" w:rsidR="00B569C0" w:rsidRPr="002A1CFE" w:rsidRDefault="00B569C0" w:rsidP="00B569C0">
            <w:pPr>
              <w:pStyle w:val="Weekend"/>
              <w:rPr>
                <w:rFonts w:ascii="Buckeye Sans" w:hAnsi="Buckeye Sans"/>
              </w:rPr>
            </w:pPr>
          </w:p>
        </w:tc>
      </w:tr>
      <w:tr w:rsidR="00B569C0" w14:paraId="5E041C87" w14:textId="77777777" w:rsidTr="00325613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349E50D" w14:textId="018AFFB5" w:rsidR="00B569C0" w:rsidRPr="002A1CFE" w:rsidRDefault="003F1A2C" w:rsidP="00B569C0">
            <w:pPr>
              <w:rPr>
                <w:rFonts w:ascii="Buckeye Sans" w:hAnsi="Buckeye Sans"/>
                <w:color w:val="262626" w:themeColor="text1" w:themeTint="D9"/>
              </w:rPr>
            </w:pPr>
            <w:r>
              <w:rPr>
                <w:rFonts w:ascii="Buckeye Sans" w:hAnsi="Buckeye Sans"/>
              </w:rPr>
              <w:t>8</w:t>
            </w:r>
          </w:p>
        </w:tc>
        <w:tc>
          <w:tcPr>
            <w:tcW w:w="230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4E505E1" w14:textId="75339EE6" w:rsidR="00B569C0" w:rsidRPr="002A1CFE" w:rsidRDefault="003F1A2C" w:rsidP="00B569C0">
            <w:pPr>
              <w:rPr>
                <w:rFonts w:ascii="Buckeye Sans" w:hAnsi="Buckeye Sans"/>
                <w:color w:val="262626" w:themeColor="text1" w:themeTint="D9"/>
              </w:rPr>
            </w:pPr>
            <w:r>
              <w:rPr>
                <w:rFonts w:ascii="Buckeye Sans" w:hAnsi="Buckeye Sans"/>
              </w:rPr>
              <w:t>9</w:t>
            </w:r>
          </w:p>
        </w:tc>
        <w:tc>
          <w:tcPr>
            <w:tcW w:w="24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11F60A0" w14:textId="5626CEFB" w:rsidR="00B569C0" w:rsidRPr="002A1CFE" w:rsidRDefault="003F1A2C" w:rsidP="00B569C0">
            <w:pPr>
              <w:rPr>
                <w:rFonts w:ascii="Buckeye Sans" w:hAnsi="Buckeye Sans"/>
                <w:color w:val="262626" w:themeColor="text1" w:themeTint="D9"/>
              </w:rPr>
            </w:pPr>
            <w:r>
              <w:rPr>
                <w:rFonts w:ascii="Buckeye Sans" w:hAnsi="Buckeye Sans"/>
              </w:rPr>
              <w:t>10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BCADCCC" w14:textId="349176D2" w:rsidR="00B569C0" w:rsidRPr="002A1CFE" w:rsidRDefault="003F1A2C" w:rsidP="00B569C0">
            <w:pPr>
              <w:rPr>
                <w:rFonts w:ascii="Buckeye Sans" w:hAnsi="Buckeye Sans"/>
                <w:color w:val="262626" w:themeColor="text1" w:themeTint="D9"/>
              </w:rPr>
            </w:pPr>
            <w:r>
              <w:rPr>
                <w:rFonts w:ascii="Buckeye Sans" w:hAnsi="Buckeye Sans"/>
              </w:rPr>
              <w:t>11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08575EC" w14:textId="7498EBB5" w:rsidR="00B569C0" w:rsidRPr="002A1CFE" w:rsidRDefault="003F1A2C" w:rsidP="00B569C0">
            <w:pPr>
              <w:rPr>
                <w:rFonts w:ascii="Buckeye Sans" w:hAnsi="Buckeye Sans"/>
                <w:color w:val="262626" w:themeColor="text1" w:themeTint="D9"/>
              </w:rPr>
            </w:pPr>
            <w:r>
              <w:rPr>
                <w:rFonts w:ascii="Buckeye Sans" w:hAnsi="Buckeye Sans"/>
              </w:rPr>
              <w:t>12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B09A337" w14:textId="50926EE0" w:rsidR="00B569C0" w:rsidRPr="002A1CFE" w:rsidRDefault="003F1A2C" w:rsidP="00B569C0">
            <w:pPr>
              <w:pStyle w:val="Weekend"/>
              <w:rPr>
                <w:rFonts w:ascii="Buckeye Sans" w:hAnsi="Buckeye Sans"/>
              </w:rPr>
            </w:pPr>
            <w:r>
              <w:rPr>
                <w:rFonts w:ascii="Buckeye Sans" w:hAnsi="Buckeye Sans"/>
              </w:rPr>
              <w:t>13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BC775EE" w14:textId="08A731F9" w:rsidR="00B569C0" w:rsidRPr="002A1CFE" w:rsidRDefault="003F1A2C" w:rsidP="00B569C0">
            <w:pPr>
              <w:pStyle w:val="Weekend"/>
              <w:rPr>
                <w:rFonts w:ascii="Buckeye Sans" w:hAnsi="Buckeye Sans"/>
              </w:rPr>
            </w:pPr>
            <w:r>
              <w:rPr>
                <w:rFonts w:ascii="Buckeye Sans" w:hAnsi="Buckeye Sans"/>
              </w:rPr>
              <w:t>14</w:t>
            </w:r>
          </w:p>
        </w:tc>
      </w:tr>
      <w:tr w:rsidR="00B569C0" w14:paraId="695E0419" w14:textId="77777777" w:rsidTr="00325613">
        <w:trPr>
          <w:trHeight w:val="1575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21A057E" w14:textId="3C34421C" w:rsidR="009528E6" w:rsidRDefault="009528E6" w:rsidP="005A2FB9">
            <w:pPr>
              <w:jc w:val="center"/>
              <w:rPr>
                <w:rFonts w:ascii="Buckeye Sans" w:hAnsi="Buckeye Sans"/>
                <w:color w:val="262626" w:themeColor="text1" w:themeTint="D9"/>
                <w:sz w:val="18"/>
                <w:szCs w:val="18"/>
              </w:rPr>
            </w:pPr>
            <w:r w:rsidRPr="00EE1CF0">
              <w:rPr>
                <w:rFonts w:ascii="Buckeye Sans" w:hAnsi="Buckeye Sans"/>
                <w:color w:val="262626" w:themeColor="text1" w:themeTint="D9"/>
                <w:sz w:val="18"/>
                <w:szCs w:val="18"/>
              </w:rPr>
              <w:t>MGV Meeting</w:t>
            </w:r>
            <w:r>
              <w:rPr>
                <w:rFonts w:ascii="Buckeye Sans" w:hAnsi="Buckeye Sans"/>
                <w:color w:val="262626" w:themeColor="text1" w:themeTint="D9"/>
                <w:sz w:val="18"/>
                <w:szCs w:val="18"/>
              </w:rPr>
              <w:t xml:space="preserve"> - </w:t>
            </w:r>
            <w:r w:rsidRPr="00EE1CF0">
              <w:rPr>
                <w:rFonts w:ascii="Buckeye Sans" w:hAnsi="Buckeye Sans"/>
                <w:color w:val="262626" w:themeColor="text1" w:themeTint="D9"/>
                <w:sz w:val="18"/>
                <w:szCs w:val="18"/>
              </w:rPr>
              <w:t>7:00p.m.</w:t>
            </w:r>
          </w:p>
          <w:p w14:paraId="3BD8FEE5" w14:textId="77777777" w:rsidR="00816AF2" w:rsidRPr="00EE1CF0" w:rsidRDefault="00816AF2" w:rsidP="005A2FB9">
            <w:pPr>
              <w:jc w:val="center"/>
              <w:rPr>
                <w:rFonts w:ascii="Buckeye Sans" w:hAnsi="Buckeye Sans"/>
                <w:color w:val="262626" w:themeColor="text1" w:themeTint="D9"/>
                <w:sz w:val="18"/>
                <w:szCs w:val="18"/>
              </w:rPr>
            </w:pPr>
          </w:p>
          <w:p w14:paraId="5EC744A0" w14:textId="2FAA881B" w:rsidR="00B569C0" w:rsidRPr="00816AF2" w:rsidRDefault="00816AF2" w:rsidP="005A2FB9">
            <w:pPr>
              <w:jc w:val="center"/>
              <w:rPr>
                <w:rFonts w:ascii="Buckeye Sans" w:hAnsi="Buckeye Sans"/>
                <w:b/>
                <w:bCs/>
                <w:color w:val="262626" w:themeColor="text1" w:themeTint="D9"/>
                <w:sz w:val="24"/>
                <w:szCs w:val="24"/>
              </w:rPr>
            </w:pPr>
            <w:r w:rsidRPr="00816AF2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shd w:val="clear" w:color="auto" w:fill="F2F2F2" w:themeFill="background1" w:themeFillShade="F2"/>
              </w:rPr>
              <w:t>CANCELLED</w:t>
            </w:r>
          </w:p>
        </w:tc>
        <w:tc>
          <w:tcPr>
            <w:tcW w:w="230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DA0A94F" w14:textId="77777777" w:rsidR="00B569C0" w:rsidRPr="002A1CFE" w:rsidRDefault="00B569C0" w:rsidP="00B569C0">
            <w:pPr>
              <w:rPr>
                <w:rFonts w:ascii="Buckeye Sans" w:hAnsi="Buckeye Sans"/>
                <w:color w:val="262626" w:themeColor="text1" w:themeTint="D9"/>
              </w:rPr>
            </w:pPr>
          </w:p>
        </w:tc>
        <w:tc>
          <w:tcPr>
            <w:tcW w:w="24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78C06DA" w14:textId="77777777" w:rsidR="00B569C0" w:rsidRPr="002A1CFE" w:rsidRDefault="00B569C0" w:rsidP="00B569C0">
            <w:pPr>
              <w:rPr>
                <w:rFonts w:ascii="Buckeye Sans" w:hAnsi="Buckeye Sans"/>
                <w:color w:val="262626" w:themeColor="text1" w:themeTint="D9"/>
              </w:rPr>
            </w:pP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1EFBA28" w14:textId="171EF817" w:rsidR="00C42C7F" w:rsidRPr="002A1CFE" w:rsidRDefault="00C42C7F" w:rsidP="00B569C0">
            <w:pPr>
              <w:rPr>
                <w:rFonts w:ascii="Buckeye Sans" w:hAnsi="Buckeye Sans"/>
                <w:color w:val="262626" w:themeColor="text1" w:themeTint="D9"/>
              </w:rPr>
            </w:pP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4C545A8" w14:textId="77777777" w:rsidR="00B569C0" w:rsidRPr="002A1CFE" w:rsidRDefault="00B569C0" w:rsidP="00B569C0">
            <w:pPr>
              <w:rPr>
                <w:rFonts w:ascii="Buckeye Sans" w:hAnsi="Buckeye Sans"/>
                <w:color w:val="262626" w:themeColor="text1" w:themeTint="D9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F0E0F8E" w14:textId="77777777" w:rsidR="00B569C0" w:rsidRPr="002A1CFE" w:rsidRDefault="00B569C0" w:rsidP="00B569C0">
            <w:pPr>
              <w:pStyle w:val="Weekend"/>
              <w:rPr>
                <w:rFonts w:ascii="Buckeye Sans" w:hAnsi="Buckeye Sans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977860A" w14:textId="77777777" w:rsidR="00B569C0" w:rsidRPr="002A1CFE" w:rsidRDefault="00B569C0" w:rsidP="00B569C0">
            <w:pPr>
              <w:pStyle w:val="Weekend"/>
              <w:rPr>
                <w:rFonts w:ascii="Buckeye Sans" w:hAnsi="Buckeye Sans"/>
              </w:rPr>
            </w:pPr>
          </w:p>
        </w:tc>
      </w:tr>
      <w:tr w:rsidR="00B569C0" w14:paraId="00382AA0" w14:textId="77777777" w:rsidTr="00325613">
        <w:trPr>
          <w:trHeight w:val="6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6D02473" w14:textId="6AC1BF95" w:rsidR="00B569C0" w:rsidRPr="002A1CFE" w:rsidRDefault="00313CC9" w:rsidP="00B569C0">
            <w:pPr>
              <w:rPr>
                <w:rFonts w:ascii="Buckeye Sans" w:hAnsi="Buckeye Sans"/>
                <w:color w:val="262626" w:themeColor="text1" w:themeTint="D9"/>
              </w:rPr>
            </w:pPr>
            <w:r w:rsidRPr="002A1CFE">
              <w:rPr>
                <w:rFonts w:ascii="Buckeye Sans" w:hAnsi="Buckeye Sans"/>
              </w:rPr>
              <w:t>1</w:t>
            </w:r>
            <w:r w:rsidR="008F23BB">
              <w:rPr>
                <w:rFonts w:ascii="Buckeye Sans" w:hAnsi="Buckeye Sans"/>
              </w:rPr>
              <w:t>5</w:t>
            </w:r>
          </w:p>
        </w:tc>
        <w:tc>
          <w:tcPr>
            <w:tcW w:w="230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A1322CD" w14:textId="119D6B29" w:rsidR="00B569C0" w:rsidRPr="002A1CFE" w:rsidRDefault="00B569C0" w:rsidP="00B569C0">
            <w:pPr>
              <w:rPr>
                <w:rFonts w:ascii="Buckeye Sans" w:hAnsi="Buckeye Sans"/>
                <w:color w:val="262626" w:themeColor="text1" w:themeTint="D9"/>
              </w:rPr>
            </w:pPr>
            <w:r w:rsidRPr="002A1CFE">
              <w:rPr>
                <w:rFonts w:ascii="Buckeye Sans" w:hAnsi="Buckeye Sans"/>
              </w:rPr>
              <w:t>1</w:t>
            </w:r>
            <w:r w:rsidR="008F23BB">
              <w:rPr>
                <w:rFonts w:ascii="Buckeye Sans" w:hAnsi="Buckeye Sans"/>
              </w:rPr>
              <w:t>6</w:t>
            </w:r>
          </w:p>
        </w:tc>
        <w:tc>
          <w:tcPr>
            <w:tcW w:w="24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B2ACFD7" w14:textId="21D48412" w:rsidR="00B569C0" w:rsidRPr="002A1CFE" w:rsidRDefault="00B569C0" w:rsidP="00B569C0">
            <w:pPr>
              <w:rPr>
                <w:rFonts w:ascii="Buckeye Sans" w:hAnsi="Buckeye Sans"/>
                <w:color w:val="262626" w:themeColor="text1" w:themeTint="D9"/>
              </w:rPr>
            </w:pPr>
            <w:r w:rsidRPr="002A1CFE">
              <w:rPr>
                <w:rFonts w:ascii="Buckeye Sans" w:hAnsi="Buckeye Sans"/>
              </w:rPr>
              <w:t>1</w:t>
            </w:r>
            <w:r w:rsidR="008F23BB">
              <w:rPr>
                <w:rFonts w:ascii="Buckeye Sans" w:hAnsi="Buckeye Sans"/>
              </w:rPr>
              <w:t>7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4743BE1" w14:textId="2B01F2A7" w:rsidR="00B569C0" w:rsidRPr="002A1CFE" w:rsidRDefault="00B569C0" w:rsidP="00B569C0">
            <w:pPr>
              <w:rPr>
                <w:rFonts w:ascii="Buckeye Sans" w:hAnsi="Buckeye Sans"/>
                <w:color w:val="262626" w:themeColor="text1" w:themeTint="D9"/>
              </w:rPr>
            </w:pPr>
            <w:r w:rsidRPr="002A1CFE">
              <w:rPr>
                <w:rFonts w:ascii="Buckeye Sans" w:hAnsi="Buckeye Sans"/>
              </w:rPr>
              <w:t>1</w:t>
            </w:r>
            <w:r w:rsidR="008F23BB">
              <w:rPr>
                <w:rFonts w:ascii="Buckeye Sans" w:hAnsi="Buckeye Sans"/>
              </w:rPr>
              <w:t>8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A29F93D" w14:textId="553D5DF9" w:rsidR="00B569C0" w:rsidRPr="002A1CFE" w:rsidRDefault="00B569C0" w:rsidP="00B569C0">
            <w:pPr>
              <w:rPr>
                <w:rFonts w:ascii="Buckeye Sans" w:hAnsi="Buckeye Sans"/>
                <w:color w:val="262626" w:themeColor="text1" w:themeTint="D9"/>
              </w:rPr>
            </w:pPr>
            <w:r w:rsidRPr="002A1CFE">
              <w:rPr>
                <w:rFonts w:ascii="Buckeye Sans" w:hAnsi="Buckeye Sans"/>
              </w:rPr>
              <w:t>1</w:t>
            </w:r>
            <w:r w:rsidR="008F23BB">
              <w:rPr>
                <w:rFonts w:ascii="Buckeye Sans" w:hAnsi="Buckeye Sans"/>
              </w:rPr>
              <w:t>9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74B4C1D" w14:textId="7B11C569" w:rsidR="00B569C0" w:rsidRPr="002A1CFE" w:rsidRDefault="008F23BB" w:rsidP="00B569C0">
            <w:pPr>
              <w:pStyle w:val="Weekend"/>
              <w:rPr>
                <w:rFonts w:ascii="Buckeye Sans" w:hAnsi="Buckeye Sans"/>
              </w:rPr>
            </w:pPr>
            <w:r>
              <w:rPr>
                <w:rFonts w:ascii="Buckeye Sans" w:hAnsi="Buckeye Sans"/>
              </w:rPr>
              <w:t>20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EB3BBCA" w14:textId="0444F2F1" w:rsidR="00B569C0" w:rsidRPr="002A1CFE" w:rsidRDefault="008F23BB" w:rsidP="00B569C0">
            <w:pPr>
              <w:pStyle w:val="Weekend"/>
              <w:rPr>
                <w:rFonts w:ascii="Buckeye Sans" w:hAnsi="Buckeye Sans"/>
              </w:rPr>
            </w:pPr>
            <w:r>
              <w:rPr>
                <w:rFonts w:ascii="Buckeye Sans" w:hAnsi="Buckeye Sans"/>
              </w:rPr>
              <w:t>21</w:t>
            </w:r>
          </w:p>
        </w:tc>
      </w:tr>
      <w:tr w:rsidR="00B569C0" w14:paraId="5C5690FE" w14:textId="77777777" w:rsidTr="00325613">
        <w:trPr>
          <w:trHeight w:val="14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5C7E185" w14:textId="7C51ABCB" w:rsidR="00EE1CF0" w:rsidRPr="00EE1CF0" w:rsidRDefault="00EE1CF0" w:rsidP="00FA57E0">
            <w:pPr>
              <w:jc w:val="center"/>
              <w:rPr>
                <w:rFonts w:ascii="Buckeye Sans" w:hAnsi="Buckeye Sans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02350EE" w14:textId="600A847D" w:rsidR="00B569C0" w:rsidRPr="002A1CFE" w:rsidRDefault="00B569C0" w:rsidP="00B569C0">
            <w:pPr>
              <w:rPr>
                <w:rFonts w:ascii="Buckeye Sans" w:hAnsi="Buckeye Sans"/>
                <w:color w:val="262626" w:themeColor="text1" w:themeTint="D9"/>
              </w:rPr>
            </w:pPr>
          </w:p>
        </w:tc>
        <w:tc>
          <w:tcPr>
            <w:tcW w:w="24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5E4A9B7" w14:textId="77777777" w:rsidR="00B569C0" w:rsidRPr="00FA57E0" w:rsidRDefault="00B569C0" w:rsidP="00B569C0">
            <w:pPr>
              <w:rPr>
                <w:rFonts w:ascii="Buckeye Sans" w:hAnsi="Buckeye Sans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04FB0B6" w14:textId="642402D9" w:rsidR="00FA57E0" w:rsidRPr="00FA57E0" w:rsidRDefault="00FA57E0" w:rsidP="00FA57E0">
            <w:pPr>
              <w:jc w:val="center"/>
              <w:rPr>
                <w:rFonts w:ascii="Buckeye Sans" w:hAnsi="Buckeye Sans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C3B3126" w14:textId="77777777" w:rsidR="00B569C0" w:rsidRPr="002A1CFE" w:rsidRDefault="00B569C0" w:rsidP="00B569C0">
            <w:pPr>
              <w:rPr>
                <w:rFonts w:ascii="Buckeye Sans" w:hAnsi="Buckeye Sans"/>
                <w:color w:val="262626" w:themeColor="text1" w:themeTint="D9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5D96289" w14:textId="77777777" w:rsidR="00B569C0" w:rsidRPr="002A1CFE" w:rsidRDefault="00B569C0" w:rsidP="00B569C0">
            <w:pPr>
              <w:pStyle w:val="Weekend"/>
              <w:rPr>
                <w:rFonts w:ascii="Buckeye Sans" w:hAnsi="Buckeye Sans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FA5F28B" w14:textId="77777777" w:rsidR="00B569C0" w:rsidRPr="002A1CFE" w:rsidRDefault="00B569C0" w:rsidP="00B569C0">
            <w:pPr>
              <w:pStyle w:val="Weekend"/>
              <w:rPr>
                <w:rFonts w:ascii="Buckeye Sans" w:hAnsi="Buckeye Sans"/>
              </w:rPr>
            </w:pPr>
          </w:p>
        </w:tc>
      </w:tr>
      <w:tr w:rsidR="00B569C0" w14:paraId="679ACD96" w14:textId="77777777" w:rsidTr="00325613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0053998" w14:textId="7DEDD85B" w:rsidR="00B569C0" w:rsidRPr="002A1CFE" w:rsidRDefault="008F23BB" w:rsidP="00B569C0">
            <w:pPr>
              <w:rPr>
                <w:rFonts w:ascii="Buckeye Sans" w:hAnsi="Buckeye Sans"/>
                <w:color w:val="262626" w:themeColor="text1" w:themeTint="D9"/>
              </w:rPr>
            </w:pPr>
            <w:r>
              <w:rPr>
                <w:rFonts w:ascii="Buckeye Sans" w:hAnsi="Buckeye Sans"/>
                <w:color w:val="262626" w:themeColor="text1" w:themeTint="D9"/>
              </w:rPr>
              <w:t>22</w:t>
            </w:r>
          </w:p>
        </w:tc>
        <w:tc>
          <w:tcPr>
            <w:tcW w:w="230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37F1D1C" w14:textId="3E45A9AE" w:rsidR="00B569C0" w:rsidRPr="002A1CFE" w:rsidRDefault="008F23BB" w:rsidP="00B569C0">
            <w:pPr>
              <w:rPr>
                <w:rFonts w:ascii="Buckeye Sans" w:hAnsi="Buckeye Sans"/>
                <w:color w:val="262626" w:themeColor="text1" w:themeTint="D9"/>
              </w:rPr>
            </w:pPr>
            <w:r>
              <w:rPr>
                <w:rFonts w:ascii="Buckeye Sans" w:hAnsi="Buckeye Sans"/>
              </w:rPr>
              <w:t>23</w:t>
            </w:r>
          </w:p>
        </w:tc>
        <w:tc>
          <w:tcPr>
            <w:tcW w:w="24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E8CB16A" w14:textId="6A75F8F3" w:rsidR="00B569C0" w:rsidRPr="002A1CFE" w:rsidRDefault="008F23BB" w:rsidP="00B569C0">
            <w:pPr>
              <w:rPr>
                <w:rFonts w:ascii="Buckeye Sans" w:hAnsi="Buckeye Sans"/>
                <w:color w:val="262626" w:themeColor="text1" w:themeTint="D9"/>
              </w:rPr>
            </w:pPr>
            <w:r>
              <w:rPr>
                <w:rFonts w:ascii="Buckeye Sans" w:hAnsi="Buckeye Sans"/>
              </w:rPr>
              <w:t>24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67EE29D" w14:textId="04BAE612" w:rsidR="00B569C0" w:rsidRPr="002A1CFE" w:rsidRDefault="00313CC9" w:rsidP="00B569C0">
            <w:pPr>
              <w:rPr>
                <w:rFonts w:ascii="Buckeye Sans" w:hAnsi="Buckeye Sans"/>
                <w:color w:val="262626" w:themeColor="text1" w:themeTint="D9"/>
              </w:rPr>
            </w:pPr>
            <w:r w:rsidRPr="002A1CFE">
              <w:rPr>
                <w:rFonts w:ascii="Buckeye Sans" w:hAnsi="Buckeye Sans"/>
              </w:rPr>
              <w:t>2</w:t>
            </w:r>
            <w:r w:rsidR="008F23BB">
              <w:rPr>
                <w:rFonts w:ascii="Buckeye Sans" w:hAnsi="Buckeye Sans"/>
              </w:rPr>
              <w:t>5</w:t>
            </w: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CC84FDE" w14:textId="070AFB79" w:rsidR="00B569C0" w:rsidRPr="002A1CFE" w:rsidRDefault="00B569C0" w:rsidP="00B569C0">
            <w:pPr>
              <w:rPr>
                <w:rFonts w:ascii="Buckeye Sans" w:hAnsi="Buckeye Sans"/>
                <w:color w:val="262626" w:themeColor="text1" w:themeTint="D9"/>
              </w:rPr>
            </w:pPr>
            <w:r w:rsidRPr="002A1CFE">
              <w:rPr>
                <w:rFonts w:ascii="Buckeye Sans" w:hAnsi="Buckeye Sans"/>
              </w:rPr>
              <w:t>2</w:t>
            </w:r>
            <w:r w:rsidR="008F23BB">
              <w:rPr>
                <w:rFonts w:ascii="Buckeye Sans" w:hAnsi="Buckeye Sans"/>
              </w:rPr>
              <w:t>6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BACBF48" w14:textId="6EE8BE7F" w:rsidR="00B569C0" w:rsidRPr="002A1CFE" w:rsidRDefault="00CA7C6A" w:rsidP="00B569C0">
            <w:pPr>
              <w:pStyle w:val="Weekend"/>
              <w:rPr>
                <w:rFonts w:ascii="Buckeye Sans" w:hAnsi="Buckeye Sans"/>
              </w:rPr>
            </w:pPr>
            <w:r>
              <w:rPr>
                <w:rFonts w:ascii="Buckeye Sans" w:hAnsi="Buckeye Sans"/>
              </w:rPr>
              <w:t>2</w:t>
            </w:r>
            <w:r w:rsidR="008F23BB">
              <w:rPr>
                <w:rFonts w:ascii="Buckeye Sans" w:hAnsi="Buckeye Sans"/>
              </w:rPr>
              <w:t>7</w:t>
            </w:r>
          </w:p>
        </w:tc>
        <w:tc>
          <w:tcPr>
            <w:tcW w:w="153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D32F982" w14:textId="6018868F" w:rsidR="00B569C0" w:rsidRPr="002A1CFE" w:rsidRDefault="00B569C0" w:rsidP="00B569C0">
            <w:pPr>
              <w:pStyle w:val="Weekend"/>
              <w:rPr>
                <w:rFonts w:ascii="Buckeye Sans" w:hAnsi="Buckeye Sans"/>
              </w:rPr>
            </w:pPr>
            <w:r w:rsidRPr="002A1CFE">
              <w:rPr>
                <w:rFonts w:ascii="Buckeye Sans" w:hAnsi="Buckeye Sans"/>
              </w:rPr>
              <w:t>2</w:t>
            </w:r>
            <w:r w:rsidR="008F23BB">
              <w:rPr>
                <w:rFonts w:ascii="Buckeye Sans" w:hAnsi="Buckeye Sans"/>
              </w:rPr>
              <w:t>8</w:t>
            </w:r>
          </w:p>
        </w:tc>
      </w:tr>
      <w:tr w:rsidR="00B569C0" w14:paraId="78D9619C" w14:textId="77777777" w:rsidTr="00325613">
        <w:trPr>
          <w:trHeight w:val="14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8CDD9C5" w14:textId="77777777" w:rsidR="00B569C0" w:rsidRPr="002A1CFE" w:rsidRDefault="00B569C0" w:rsidP="00B569C0">
            <w:pPr>
              <w:rPr>
                <w:rFonts w:ascii="Buckeye Sans" w:hAnsi="Buckeye Sans"/>
                <w:color w:val="262626" w:themeColor="text1" w:themeTint="D9"/>
              </w:rPr>
            </w:pPr>
          </w:p>
        </w:tc>
        <w:tc>
          <w:tcPr>
            <w:tcW w:w="230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C283215" w14:textId="77777777" w:rsidR="00B569C0" w:rsidRPr="002A1CFE" w:rsidRDefault="00B569C0" w:rsidP="00B569C0">
            <w:pPr>
              <w:rPr>
                <w:rFonts w:ascii="Buckeye Sans" w:hAnsi="Buckeye Sans"/>
                <w:color w:val="262626" w:themeColor="text1" w:themeTint="D9"/>
              </w:rPr>
            </w:pPr>
          </w:p>
        </w:tc>
        <w:tc>
          <w:tcPr>
            <w:tcW w:w="24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D162F76" w14:textId="64DE4F5F" w:rsidR="0032233C" w:rsidRPr="002A1CFE" w:rsidRDefault="0032233C" w:rsidP="00B569C0">
            <w:pPr>
              <w:rPr>
                <w:rFonts w:ascii="Buckeye Sans" w:hAnsi="Buckeye Sans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727A7EC" w14:textId="088ED681" w:rsidR="00B569C0" w:rsidRPr="002A1CFE" w:rsidRDefault="00B569C0" w:rsidP="00B569C0">
            <w:pPr>
              <w:rPr>
                <w:rFonts w:ascii="Buckeye Sans" w:hAnsi="Buckeye Sans"/>
                <w:color w:val="262626" w:themeColor="text1" w:themeTint="D9"/>
              </w:rPr>
            </w:pP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761CB58" w14:textId="77777777" w:rsidR="00B569C0" w:rsidRPr="002A1CFE" w:rsidRDefault="00B569C0" w:rsidP="00B569C0">
            <w:pPr>
              <w:rPr>
                <w:rFonts w:ascii="Buckeye Sans" w:hAnsi="Buckeye Sans"/>
                <w:color w:val="262626" w:themeColor="text1" w:themeTint="D9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DC2DB2B" w14:textId="77777777" w:rsidR="00B569C0" w:rsidRPr="002A1CFE" w:rsidRDefault="00B569C0" w:rsidP="00B569C0">
            <w:pPr>
              <w:pStyle w:val="Weekend"/>
              <w:rPr>
                <w:rFonts w:ascii="Buckeye Sans" w:hAnsi="Buckeye Sans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75EBF30" w14:textId="77777777" w:rsidR="00B569C0" w:rsidRPr="002A1CFE" w:rsidRDefault="00B569C0" w:rsidP="00B569C0">
            <w:pPr>
              <w:pStyle w:val="Weekend"/>
              <w:rPr>
                <w:rFonts w:ascii="Buckeye Sans" w:hAnsi="Buckeye Sans"/>
              </w:rPr>
            </w:pPr>
          </w:p>
        </w:tc>
      </w:tr>
      <w:tr w:rsidR="00B569C0" w14:paraId="39451366" w14:textId="77777777" w:rsidTr="00325613">
        <w:trPr>
          <w:trHeight w:val="3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682A152" w14:textId="19E163CF" w:rsidR="00B569C0" w:rsidRPr="002A1CFE" w:rsidRDefault="00B569C0" w:rsidP="00B569C0">
            <w:pPr>
              <w:rPr>
                <w:rFonts w:ascii="Buckeye Sans" w:hAnsi="Buckeye Sans"/>
                <w:color w:val="262626" w:themeColor="text1" w:themeTint="D9"/>
              </w:rPr>
            </w:pPr>
            <w:r w:rsidRPr="002A1CFE">
              <w:rPr>
                <w:rFonts w:ascii="Buckeye Sans" w:hAnsi="Buckeye Sans"/>
                <w:color w:val="262626" w:themeColor="text1" w:themeTint="D9"/>
              </w:rPr>
              <w:t>2</w:t>
            </w:r>
            <w:r w:rsidR="008F23BB">
              <w:rPr>
                <w:rFonts w:ascii="Buckeye Sans" w:hAnsi="Buckeye Sans"/>
                <w:color w:val="262626" w:themeColor="text1" w:themeTint="D9"/>
              </w:rPr>
              <w:t>9</w:t>
            </w:r>
          </w:p>
        </w:tc>
        <w:tc>
          <w:tcPr>
            <w:tcW w:w="230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C73A62D" w14:textId="6CC36F36" w:rsidR="00B569C0" w:rsidRPr="002A1CFE" w:rsidRDefault="008F23BB" w:rsidP="00B569C0">
            <w:pPr>
              <w:rPr>
                <w:rFonts w:ascii="Buckeye Sans" w:hAnsi="Buckeye Sans"/>
                <w:color w:val="262626" w:themeColor="text1" w:themeTint="D9"/>
              </w:rPr>
            </w:pPr>
            <w:r>
              <w:rPr>
                <w:rFonts w:ascii="Buckeye Sans" w:hAnsi="Buckeye Sans"/>
              </w:rPr>
              <w:t>30</w:t>
            </w:r>
          </w:p>
        </w:tc>
        <w:tc>
          <w:tcPr>
            <w:tcW w:w="24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BBAC898" w14:textId="760F6243" w:rsidR="00B569C0" w:rsidRPr="002A1CFE" w:rsidRDefault="008F23BB" w:rsidP="00B569C0">
            <w:pPr>
              <w:rPr>
                <w:rFonts w:ascii="Buckeye Sans" w:hAnsi="Buckeye Sans"/>
                <w:color w:val="262626" w:themeColor="text1" w:themeTint="D9"/>
              </w:rPr>
            </w:pPr>
            <w:r>
              <w:rPr>
                <w:rFonts w:ascii="Buckeye Sans" w:hAnsi="Buckeye Sans"/>
              </w:rPr>
              <w:t>31</w:t>
            </w: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7AE2431" w14:textId="08A3E33F" w:rsidR="00B569C0" w:rsidRPr="002A1CFE" w:rsidRDefault="00B569C0" w:rsidP="00B569C0">
            <w:pPr>
              <w:rPr>
                <w:rFonts w:ascii="Buckeye Sans" w:hAnsi="Buckeye Sans"/>
                <w:color w:val="262626" w:themeColor="text1" w:themeTint="D9"/>
              </w:rPr>
            </w:pP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EAF55C0" w14:textId="5E66401B" w:rsidR="00B569C0" w:rsidRPr="002A1CFE" w:rsidRDefault="00B569C0" w:rsidP="00B569C0">
            <w:pPr>
              <w:rPr>
                <w:rFonts w:ascii="Buckeye Sans" w:hAnsi="Buckeye Sans"/>
                <w:color w:val="262626" w:themeColor="text1" w:themeTint="D9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7797A72" w14:textId="4DBB03E2" w:rsidR="00B569C0" w:rsidRPr="002A1CFE" w:rsidRDefault="00B569C0" w:rsidP="00B569C0">
            <w:pPr>
              <w:pStyle w:val="Weekend"/>
              <w:rPr>
                <w:rFonts w:ascii="Buckeye Sans" w:hAnsi="Buckeye Sans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A5B3D22" w14:textId="3EE1766C" w:rsidR="00B569C0" w:rsidRPr="002A1CFE" w:rsidRDefault="00B569C0" w:rsidP="00B569C0">
            <w:pPr>
              <w:pStyle w:val="Weekend"/>
              <w:rPr>
                <w:rFonts w:ascii="Buckeye Sans" w:hAnsi="Buckeye Sans"/>
              </w:rPr>
            </w:pPr>
          </w:p>
        </w:tc>
      </w:tr>
      <w:tr w:rsidR="00A20B8D" w14:paraId="214E21F0" w14:textId="77777777" w:rsidTr="00325613">
        <w:trPr>
          <w:trHeight w:val="1440"/>
        </w:trPr>
        <w:tc>
          <w:tcPr>
            <w:tcW w:w="23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3E88BC1" w14:textId="77777777" w:rsidR="00A20B8D" w:rsidRPr="002A1CFE" w:rsidRDefault="00A20B8D" w:rsidP="007817AA">
            <w:pPr>
              <w:jc w:val="center"/>
              <w:rPr>
                <w:rFonts w:ascii="Buckeye Sans" w:hAnsi="Buckeye Sans"/>
                <w:color w:val="262626" w:themeColor="text1" w:themeTint="D9"/>
              </w:rPr>
            </w:pPr>
          </w:p>
        </w:tc>
        <w:tc>
          <w:tcPr>
            <w:tcW w:w="230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34C814C" w14:textId="6BDEDF02" w:rsidR="00A20B8D" w:rsidRPr="007817AA" w:rsidRDefault="003E4BA9" w:rsidP="007817AA">
            <w:pPr>
              <w:jc w:val="center"/>
              <w:rPr>
                <w:rFonts w:ascii="Buckeye Sans" w:hAnsi="Buckeye Sans"/>
                <w:sz w:val="18"/>
                <w:szCs w:val="18"/>
              </w:rPr>
            </w:pPr>
            <w:r w:rsidRPr="007817AA">
              <w:rPr>
                <w:rFonts w:ascii="Buckeye Sans" w:hAnsi="Buckeye Sans"/>
                <w:sz w:val="18"/>
                <w:szCs w:val="18"/>
              </w:rPr>
              <w:t>Grotto Gardens Dayton VA</w:t>
            </w:r>
            <w:r w:rsidR="001068C1">
              <w:rPr>
                <w:rFonts w:ascii="Buckeye Sans" w:hAnsi="Buckeye Sans"/>
                <w:sz w:val="18"/>
                <w:szCs w:val="18"/>
              </w:rPr>
              <w:t xml:space="preserve"> Medical Center</w:t>
            </w:r>
          </w:p>
          <w:p w14:paraId="71A9DFD5" w14:textId="25875AF1" w:rsidR="003E4BA9" w:rsidRPr="007817AA" w:rsidRDefault="003E4BA9" w:rsidP="007817AA">
            <w:pPr>
              <w:jc w:val="center"/>
              <w:rPr>
                <w:rFonts w:ascii="Buckeye Sans" w:hAnsi="Buckeye Sans"/>
                <w:sz w:val="18"/>
                <w:szCs w:val="18"/>
              </w:rPr>
            </w:pPr>
            <w:r w:rsidRPr="007817AA">
              <w:rPr>
                <w:rFonts w:ascii="Buckeye Sans" w:hAnsi="Buckeye Sans"/>
                <w:b/>
                <w:bCs/>
                <w:sz w:val="18"/>
                <w:szCs w:val="18"/>
              </w:rPr>
              <w:t>Register</w:t>
            </w:r>
            <w:r w:rsidR="00FD13A7" w:rsidRPr="007817AA">
              <w:rPr>
                <w:rFonts w:ascii="Buckeye Sans" w:hAnsi="Buckeye Sans"/>
                <w:b/>
                <w:bCs/>
                <w:sz w:val="18"/>
                <w:szCs w:val="18"/>
              </w:rPr>
              <w:t xml:space="preserve"> at:</w:t>
            </w:r>
            <w:r w:rsidR="00FD13A7" w:rsidRPr="007817AA">
              <w:rPr>
                <w:rFonts w:ascii="Buckeye Sans" w:hAnsi="Buckeye Sans"/>
                <w:sz w:val="18"/>
                <w:szCs w:val="18"/>
              </w:rPr>
              <w:t xml:space="preserve">  </w:t>
            </w:r>
            <w:hyperlink r:id="rId10" w:history="1">
              <w:r w:rsidR="00FD13A7" w:rsidRPr="007817AA">
                <w:rPr>
                  <w:rStyle w:val="Hyperlink"/>
                  <w:rFonts w:ascii="Buckeye Sans" w:hAnsi="Buckeye Sans"/>
                  <w:sz w:val="18"/>
                  <w:szCs w:val="18"/>
                </w:rPr>
                <w:t>https://go.osu.edu/grottogardens</w:t>
              </w:r>
            </w:hyperlink>
          </w:p>
          <w:p w14:paraId="4B465390" w14:textId="71CAC5DA" w:rsidR="00FD13A7" w:rsidRPr="007817AA" w:rsidRDefault="007817AA" w:rsidP="007817AA">
            <w:pPr>
              <w:jc w:val="center"/>
              <w:rPr>
                <w:rFonts w:ascii="Buckeye Sans" w:hAnsi="Buckeye Sans"/>
                <w:sz w:val="18"/>
                <w:szCs w:val="18"/>
              </w:rPr>
            </w:pPr>
            <w:r w:rsidRPr="007817AA">
              <w:rPr>
                <w:rFonts w:ascii="Buckeye Sans" w:hAnsi="Buckeye Sans"/>
                <w:sz w:val="18"/>
                <w:szCs w:val="18"/>
              </w:rPr>
              <w:t>10:00am - 11:30am</w:t>
            </w:r>
          </w:p>
        </w:tc>
        <w:tc>
          <w:tcPr>
            <w:tcW w:w="24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4009D18" w14:textId="77777777" w:rsidR="00A20B8D" w:rsidRPr="002A1CFE" w:rsidRDefault="00A20B8D" w:rsidP="00B569C0">
            <w:pPr>
              <w:rPr>
                <w:rFonts w:ascii="Buckeye Sans" w:hAnsi="Buckeye Sans"/>
              </w:rPr>
            </w:pPr>
          </w:p>
        </w:tc>
        <w:tc>
          <w:tcPr>
            <w:tcW w:w="238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6977D23" w14:textId="77777777" w:rsidR="00A20B8D" w:rsidRDefault="00A20B8D" w:rsidP="00B569C0">
            <w:pPr>
              <w:rPr>
                <w:rFonts w:ascii="Buckeye Sans" w:hAnsi="Buckeye Sans"/>
              </w:rPr>
            </w:pPr>
          </w:p>
        </w:tc>
        <w:tc>
          <w:tcPr>
            <w:tcW w:w="238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CA84BE7" w14:textId="77777777" w:rsidR="00A20B8D" w:rsidRDefault="00A20B8D" w:rsidP="00B569C0">
            <w:pPr>
              <w:rPr>
                <w:rFonts w:ascii="Buckeye Sans" w:hAnsi="Buckeye Sans"/>
                <w:color w:val="262626" w:themeColor="text1" w:themeTint="D9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F74D2DB" w14:textId="77777777" w:rsidR="00A20B8D" w:rsidRDefault="00A20B8D" w:rsidP="00B569C0">
            <w:pPr>
              <w:pStyle w:val="Weekend"/>
              <w:rPr>
                <w:rFonts w:ascii="Buckeye Sans" w:hAnsi="Buckeye Sans"/>
              </w:rPr>
            </w:pPr>
          </w:p>
        </w:tc>
        <w:tc>
          <w:tcPr>
            <w:tcW w:w="1535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FC9F1CE" w14:textId="77777777" w:rsidR="00A20B8D" w:rsidRDefault="00A20B8D" w:rsidP="00B569C0">
            <w:pPr>
              <w:pStyle w:val="Weekend"/>
              <w:rPr>
                <w:rFonts w:ascii="Buckeye Sans" w:hAnsi="Buckeye Sans"/>
              </w:rPr>
            </w:pPr>
          </w:p>
        </w:tc>
      </w:tr>
    </w:tbl>
    <w:p w14:paraId="75FC845A" w14:textId="3C2DC669" w:rsidR="000357C6" w:rsidRDefault="000357C6" w:rsidP="008F1004">
      <w:pPr>
        <w:spacing w:after="0"/>
      </w:pPr>
    </w:p>
    <w:sectPr w:rsidR="000357C6" w:rsidSect="008F1004">
      <w:headerReference w:type="default" r:id="rId11"/>
      <w:pgSz w:w="15840" w:h="12240" w:orient="landscape" w:code="1"/>
      <w:pgMar w:top="142" w:right="431" w:bottom="142" w:left="431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6F7A6" w14:textId="77777777" w:rsidR="006B7AD1" w:rsidRDefault="006B7AD1" w:rsidP="00A93D4E">
      <w:pPr>
        <w:spacing w:after="0" w:line="240" w:lineRule="auto"/>
      </w:pPr>
      <w:r>
        <w:separator/>
      </w:r>
    </w:p>
  </w:endnote>
  <w:endnote w:type="continuationSeparator" w:id="0">
    <w:p w14:paraId="72ADFD18" w14:textId="77777777" w:rsidR="006B7AD1" w:rsidRDefault="006B7AD1" w:rsidP="00A93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gona Book">
    <w:altName w:val="Sagona Book"/>
    <w:charset w:val="00"/>
    <w:family w:val="roman"/>
    <w:pitch w:val="variable"/>
    <w:sig w:usb0="8000002F" w:usb1="0000000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uckeye Sans"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D53AF" w14:textId="77777777" w:rsidR="006B7AD1" w:rsidRDefault="006B7AD1" w:rsidP="00A93D4E">
      <w:pPr>
        <w:spacing w:after="0" w:line="240" w:lineRule="auto"/>
      </w:pPr>
      <w:r>
        <w:separator/>
      </w:r>
    </w:p>
  </w:footnote>
  <w:footnote w:type="continuationSeparator" w:id="0">
    <w:p w14:paraId="2E338A40" w14:textId="77777777" w:rsidR="006B7AD1" w:rsidRDefault="006B7AD1" w:rsidP="00A93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CA8A1" w14:textId="77777777" w:rsidR="00C100B3" w:rsidRDefault="00C100B3">
    <w:pPr>
      <w:pStyle w:val="Header"/>
    </w:pPr>
    <w:r w:rsidRPr="00872CC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E39F19" wp14:editId="125B405A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58400" cy="2041200"/>
              <wp:effectExtent l="0" t="0" r="0" b="0"/>
              <wp:wrapNone/>
              <wp:docPr id="6" name="Rectangle 5">
                <a:extLst xmlns:a="http://schemas.openxmlformats.org/drawingml/2006/main">
                  <a:ext uri="{FF2B5EF4-FFF2-40B4-BE49-F238E27FC236}">
                    <a16:creationId xmlns:a16="http://schemas.microsoft.com/office/drawing/2014/main" id="{8E74A688-B7B3-4310-B929-E2910E42203F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58400" cy="2041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D5D3F5" id="Rectangle 5" o:spid="_x0000_s1026" alt="&quot;&quot;" style="position:absolute;margin-left:0;margin-top:0;width:11in;height:160.7pt;z-index:251659264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top;mso-position-vertical-relative:page;mso-width-percent:100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" fillcolor="#f2f2f2 [3052]" stroked="f" strokeweight="1pt"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LcwMbEwtjQzMDcyM7BQ0lEKTi0uzszPAykwqgUAQ53FmiwAAAA="/>
  </w:docVars>
  <w:rsids>
    <w:rsidRoot w:val="005A6312"/>
    <w:rsid w:val="00004954"/>
    <w:rsid w:val="00012912"/>
    <w:rsid w:val="000205E8"/>
    <w:rsid w:val="00021125"/>
    <w:rsid w:val="000357C6"/>
    <w:rsid w:val="00096C2F"/>
    <w:rsid w:val="000D44F3"/>
    <w:rsid w:val="000F2F10"/>
    <w:rsid w:val="001068C1"/>
    <w:rsid w:val="00117F72"/>
    <w:rsid w:val="00125524"/>
    <w:rsid w:val="00147045"/>
    <w:rsid w:val="001571DC"/>
    <w:rsid w:val="001861B6"/>
    <w:rsid w:val="00193689"/>
    <w:rsid w:val="00197E7C"/>
    <w:rsid w:val="001E64EA"/>
    <w:rsid w:val="00246AAA"/>
    <w:rsid w:val="00286E87"/>
    <w:rsid w:val="002A1CFE"/>
    <w:rsid w:val="002C5DA9"/>
    <w:rsid w:val="002F3255"/>
    <w:rsid w:val="00313CC9"/>
    <w:rsid w:val="0032233C"/>
    <w:rsid w:val="00325613"/>
    <w:rsid w:val="003334CF"/>
    <w:rsid w:val="00383FBC"/>
    <w:rsid w:val="003D0B37"/>
    <w:rsid w:val="003E4BA9"/>
    <w:rsid w:val="003E6024"/>
    <w:rsid w:val="003F1A2C"/>
    <w:rsid w:val="00476008"/>
    <w:rsid w:val="0047625D"/>
    <w:rsid w:val="004A222C"/>
    <w:rsid w:val="004D3FF5"/>
    <w:rsid w:val="004E014A"/>
    <w:rsid w:val="0053179D"/>
    <w:rsid w:val="005A20B8"/>
    <w:rsid w:val="005A2FB9"/>
    <w:rsid w:val="005A6312"/>
    <w:rsid w:val="006027C9"/>
    <w:rsid w:val="006764B0"/>
    <w:rsid w:val="00684C3E"/>
    <w:rsid w:val="00686E27"/>
    <w:rsid w:val="006A1D43"/>
    <w:rsid w:val="006B7AD1"/>
    <w:rsid w:val="006F5BB8"/>
    <w:rsid w:val="0073010B"/>
    <w:rsid w:val="00740A94"/>
    <w:rsid w:val="00742DE7"/>
    <w:rsid w:val="00753A9B"/>
    <w:rsid w:val="007575C1"/>
    <w:rsid w:val="007817AA"/>
    <w:rsid w:val="007860FD"/>
    <w:rsid w:val="0079172A"/>
    <w:rsid w:val="007927B9"/>
    <w:rsid w:val="0079382C"/>
    <w:rsid w:val="007B1C28"/>
    <w:rsid w:val="00804A03"/>
    <w:rsid w:val="00816AF2"/>
    <w:rsid w:val="00856F17"/>
    <w:rsid w:val="00872CC6"/>
    <w:rsid w:val="008F1004"/>
    <w:rsid w:val="008F23BB"/>
    <w:rsid w:val="009528E6"/>
    <w:rsid w:val="00961DA4"/>
    <w:rsid w:val="009A13E1"/>
    <w:rsid w:val="009A3539"/>
    <w:rsid w:val="009D7087"/>
    <w:rsid w:val="00A20B8D"/>
    <w:rsid w:val="00A21C0B"/>
    <w:rsid w:val="00A7573E"/>
    <w:rsid w:val="00A93D4E"/>
    <w:rsid w:val="00AF7D70"/>
    <w:rsid w:val="00B0326B"/>
    <w:rsid w:val="00B20F16"/>
    <w:rsid w:val="00B569C0"/>
    <w:rsid w:val="00B679F1"/>
    <w:rsid w:val="00BB4157"/>
    <w:rsid w:val="00BD3EA5"/>
    <w:rsid w:val="00BD560E"/>
    <w:rsid w:val="00BF54A2"/>
    <w:rsid w:val="00C03593"/>
    <w:rsid w:val="00C100B3"/>
    <w:rsid w:val="00C42C7F"/>
    <w:rsid w:val="00CA2020"/>
    <w:rsid w:val="00CA7C6A"/>
    <w:rsid w:val="00D35393"/>
    <w:rsid w:val="00D7093F"/>
    <w:rsid w:val="00DB2958"/>
    <w:rsid w:val="00DD06F0"/>
    <w:rsid w:val="00DE05C1"/>
    <w:rsid w:val="00E14084"/>
    <w:rsid w:val="00E27DDF"/>
    <w:rsid w:val="00E74826"/>
    <w:rsid w:val="00EE1CF0"/>
    <w:rsid w:val="00F06873"/>
    <w:rsid w:val="00F50CBE"/>
    <w:rsid w:val="00F65B25"/>
    <w:rsid w:val="00F6615F"/>
    <w:rsid w:val="00F95E9F"/>
    <w:rsid w:val="00FA57E0"/>
    <w:rsid w:val="00FB1A9D"/>
    <w:rsid w:val="00FB6557"/>
    <w:rsid w:val="00FD13A7"/>
    <w:rsid w:val="00FD7327"/>
    <w:rsid w:val="00FF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48BD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9C0"/>
  </w:style>
  <w:style w:type="paragraph" w:styleId="Heading1">
    <w:name w:val="heading 1"/>
    <w:basedOn w:val="Normal"/>
    <w:next w:val="Normal"/>
    <w:link w:val="Heading1Char"/>
    <w:uiPriority w:val="9"/>
    <w:qFormat/>
    <w:rsid w:val="00A21C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B2D42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3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A93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4826"/>
  </w:style>
  <w:style w:type="paragraph" w:styleId="Footer">
    <w:name w:val="footer"/>
    <w:basedOn w:val="Normal"/>
    <w:link w:val="FooterChar"/>
    <w:uiPriority w:val="99"/>
    <w:semiHidden/>
    <w:rsid w:val="00A93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4826"/>
  </w:style>
  <w:style w:type="paragraph" w:customStyle="1" w:styleId="Month">
    <w:name w:val="Month"/>
    <w:basedOn w:val="Normal"/>
    <w:qFormat/>
    <w:rsid w:val="00B569C0"/>
    <w:pPr>
      <w:spacing w:after="0" w:line="192" w:lineRule="auto"/>
      <w:ind w:left="-144"/>
      <w:contextualSpacing/>
      <w:jc w:val="right"/>
    </w:pPr>
    <w:rPr>
      <w:b/>
      <w:bCs/>
      <w:color w:val="253D59" w:themeColor="accent1"/>
      <w:sz w:val="84"/>
      <w:szCs w:val="96"/>
    </w:rPr>
  </w:style>
  <w:style w:type="paragraph" w:customStyle="1" w:styleId="DayoftheWeek">
    <w:name w:val="Day of the Week"/>
    <w:basedOn w:val="Normal"/>
    <w:qFormat/>
    <w:rsid w:val="00B569C0"/>
    <w:pPr>
      <w:spacing w:after="0" w:line="240" w:lineRule="auto"/>
      <w:ind w:left="113" w:right="113"/>
    </w:pPr>
    <w:rPr>
      <w:b/>
      <w:bCs/>
      <w:color w:val="FFFFFF" w:themeColor="background1"/>
      <w:sz w:val="28"/>
      <w:szCs w:val="28"/>
    </w:rPr>
  </w:style>
  <w:style w:type="paragraph" w:customStyle="1" w:styleId="Year">
    <w:name w:val="Year"/>
    <w:basedOn w:val="Normal"/>
    <w:qFormat/>
    <w:rsid w:val="00B569C0"/>
    <w:pPr>
      <w:spacing w:after="0" w:line="240" w:lineRule="auto"/>
    </w:pPr>
    <w:rPr>
      <w:sz w:val="36"/>
      <w:szCs w:val="36"/>
    </w:rPr>
  </w:style>
  <w:style w:type="paragraph" w:customStyle="1" w:styleId="Weekend">
    <w:name w:val="Weekend"/>
    <w:basedOn w:val="Normal"/>
    <w:qFormat/>
    <w:rsid w:val="00B569C0"/>
    <w:pPr>
      <w:spacing w:after="0" w:line="240" w:lineRule="auto"/>
    </w:pPr>
    <w:rPr>
      <w:color w:val="60A489" w:themeColor="accent5" w:themeShade="BF"/>
    </w:rPr>
  </w:style>
  <w:style w:type="character" w:styleId="PlaceholderText">
    <w:name w:val="Placeholder Text"/>
    <w:basedOn w:val="DefaultParagraphFont"/>
    <w:uiPriority w:val="99"/>
    <w:semiHidden/>
    <w:rsid w:val="00C100B3"/>
    <w:rPr>
      <w:color w:val="808080"/>
    </w:rPr>
  </w:style>
  <w:style w:type="paragraph" w:styleId="ListParagraph">
    <w:name w:val="List Paragraph"/>
    <w:basedOn w:val="Normal"/>
    <w:uiPriority w:val="34"/>
    <w:semiHidden/>
    <w:qFormat/>
    <w:rsid w:val="00C100B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21C0B"/>
    <w:rPr>
      <w:rFonts w:asciiTheme="majorHAnsi" w:eastAsiaTheme="majorEastAsia" w:hAnsiTheme="majorHAnsi" w:cstheme="majorBidi"/>
      <w:color w:val="1B2D42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3010B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23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go.osu.edu/grottogardens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ler.10520\AppData\Roaming\Microsoft\Templates\Modern%20calendar%20with%20highlight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2BEE6160694C5390120EB60B8E6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8F100-7394-43B6-9E48-34276B55FEAD}"/>
      </w:docPartPr>
      <w:docPartBody>
        <w:p w:rsidR="00E91370" w:rsidRDefault="00AB11AF">
          <w:pPr>
            <w:pStyle w:val="BD2BEE6160694C5390120EB60B8E6B22"/>
          </w:pPr>
          <w:r>
            <w:t>MON</w:t>
          </w:r>
        </w:p>
      </w:docPartBody>
    </w:docPart>
    <w:docPart>
      <w:docPartPr>
        <w:name w:val="EE654DA2AB8348298A62DFBDECE9E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2AF04-FBB4-4DB8-8E57-89A31F8ED5EC}"/>
      </w:docPartPr>
      <w:docPartBody>
        <w:p w:rsidR="00E91370" w:rsidRDefault="00AB11AF">
          <w:pPr>
            <w:pStyle w:val="EE654DA2AB8348298A62DFBDECE9ED8F"/>
          </w:pPr>
          <w:r>
            <w:t>TUE</w:t>
          </w:r>
        </w:p>
      </w:docPartBody>
    </w:docPart>
    <w:docPart>
      <w:docPartPr>
        <w:name w:val="2A1E1BC7168F489D925FADE9ABE49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C7646-5F33-4A3B-B9E4-C153334CCA14}"/>
      </w:docPartPr>
      <w:docPartBody>
        <w:p w:rsidR="00E91370" w:rsidRDefault="00AB11AF">
          <w:pPr>
            <w:pStyle w:val="2A1E1BC7168F489D925FADE9ABE49CA8"/>
          </w:pPr>
          <w:r>
            <w:t>WED</w:t>
          </w:r>
        </w:p>
      </w:docPartBody>
    </w:docPart>
    <w:docPart>
      <w:docPartPr>
        <w:name w:val="71815C279A54461FA03ED470F7BCF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85E5A-1E5B-45EE-9F60-87035D5F055E}"/>
      </w:docPartPr>
      <w:docPartBody>
        <w:p w:rsidR="00E91370" w:rsidRDefault="00AB11AF">
          <w:pPr>
            <w:pStyle w:val="71815C279A54461FA03ED470F7BCFAA5"/>
          </w:pPr>
          <w:r>
            <w:t>THU</w:t>
          </w:r>
        </w:p>
      </w:docPartBody>
    </w:docPart>
    <w:docPart>
      <w:docPartPr>
        <w:name w:val="7AF7A1A915C449A9B2B38736BFA0E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1B073-063B-4078-91DB-CA6A3D65E315}"/>
      </w:docPartPr>
      <w:docPartBody>
        <w:p w:rsidR="00E91370" w:rsidRDefault="00AB11AF">
          <w:pPr>
            <w:pStyle w:val="7AF7A1A915C449A9B2B38736BFA0EEA9"/>
          </w:pPr>
          <w:r>
            <w:t>FRI</w:t>
          </w:r>
        </w:p>
      </w:docPartBody>
    </w:docPart>
    <w:docPart>
      <w:docPartPr>
        <w:name w:val="033A99CDB96F40479E382C832CEE8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D682A-DD11-428E-8004-9C5E4EE6531B}"/>
      </w:docPartPr>
      <w:docPartBody>
        <w:p w:rsidR="00E91370" w:rsidRDefault="00AB11AF">
          <w:pPr>
            <w:pStyle w:val="033A99CDB96F40479E382C832CEE8C4D"/>
          </w:pPr>
          <w:r>
            <w:t>SAT</w:t>
          </w:r>
        </w:p>
      </w:docPartBody>
    </w:docPart>
    <w:docPart>
      <w:docPartPr>
        <w:name w:val="1D1C1F83A28D4F3EAAFB3172005D9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87DB7-39FF-4C23-8147-3898F14C8D29}"/>
      </w:docPartPr>
      <w:docPartBody>
        <w:p w:rsidR="00E91370" w:rsidRDefault="00AB11AF">
          <w:pPr>
            <w:pStyle w:val="1D1C1F83A28D4F3EAAFB3172005D961C"/>
          </w:pPr>
          <w:r>
            <w:t>SUN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gona Book">
    <w:altName w:val="Sagona Book"/>
    <w:charset w:val="00"/>
    <w:family w:val="roman"/>
    <w:pitch w:val="variable"/>
    <w:sig w:usb0="8000002F" w:usb1="0000000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uckeye Sans"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370"/>
    <w:rsid w:val="00AB11AF"/>
    <w:rsid w:val="00D32429"/>
    <w:rsid w:val="00E9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2BEE6160694C5390120EB60B8E6B22">
    <w:name w:val="BD2BEE6160694C5390120EB60B8E6B22"/>
  </w:style>
  <w:style w:type="paragraph" w:customStyle="1" w:styleId="EE654DA2AB8348298A62DFBDECE9ED8F">
    <w:name w:val="EE654DA2AB8348298A62DFBDECE9ED8F"/>
  </w:style>
  <w:style w:type="paragraph" w:customStyle="1" w:styleId="2A1E1BC7168F489D925FADE9ABE49CA8">
    <w:name w:val="2A1E1BC7168F489D925FADE9ABE49CA8"/>
  </w:style>
  <w:style w:type="paragraph" w:customStyle="1" w:styleId="71815C279A54461FA03ED470F7BCFAA5">
    <w:name w:val="71815C279A54461FA03ED470F7BCFAA5"/>
  </w:style>
  <w:style w:type="paragraph" w:customStyle="1" w:styleId="7AF7A1A915C449A9B2B38736BFA0EEA9">
    <w:name w:val="7AF7A1A915C449A9B2B38736BFA0EEA9"/>
  </w:style>
  <w:style w:type="paragraph" w:customStyle="1" w:styleId="033A99CDB96F40479E382C832CEE8C4D">
    <w:name w:val="033A99CDB96F40479E382C832CEE8C4D"/>
  </w:style>
  <w:style w:type="paragraph" w:customStyle="1" w:styleId="1D1C1F83A28D4F3EAAFB3172005D961C">
    <w:name w:val="1D1C1F83A28D4F3EAAFB3172005D96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S-WD403_Calenda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53D59"/>
      </a:accent1>
      <a:accent2>
        <a:srgbClr val="EFA196"/>
      </a:accent2>
      <a:accent3>
        <a:srgbClr val="EB5E46"/>
      </a:accent3>
      <a:accent4>
        <a:srgbClr val="F1DD0F"/>
      </a:accent4>
      <a:accent5>
        <a:srgbClr val="98C4B3"/>
      </a:accent5>
      <a:accent6>
        <a:srgbClr val="426950"/>
      </a:accent6>
      <a:hlink>
        <a:srgbClr val="0563C1"/>
      </a:hlink>
      <a:folHlink>
        <a:srgbClr val="954F72"/>
      </a:folHlink>
    </a:clrScheme>
    <a:fontScheme name="MS-WD403_Calendar">
      <a:majorFont>
        <a:latin typeface="Sagona Book"/>
        <a:ea typeface=""/>
        <a:cs typeface=""/>
      </a:majorFont>
      <a:minorFont>
        <a:latin typeface="Sagona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C8036D26-EED3-4114-B5EB-078DF9723B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A91E9B-2022-4BCD-A1DA-B237D79E89D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78890FEE-54BE-4232-9D6F-43E3B6C90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6FC3DB-74C4-4FA5-BED8-439FC9E7B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calendar with highlights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2022-06-09T19:02:00Z</dcterms:created>
  <dcterms:modified xsi:type="dcterms:W3CDTF">2022-08-08T18:21:00Z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