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546"/>
        <w:gridCol w:w="838"/>
        <w:gridCol w:w="1535"/>
        <w:gridCol w:w="1535"/>
      </w:tblGrid>
      <w:tr w:rsidR="00B20F16" w14:paraId="58F38610" w14:textId="77777777" w:rsidTr="00246AAA">
        <w:trPr>
          <w:trHeight w:val="397"/>
        </w:trPr>
        <w:tc>
          <w:tcPr>
            <w:tcW w:w="2379" w:type="dxa"/>
          </w:tcPr>
          <w:p w14:paraId="0D3AC7C7" w14:textId="77777777" w:rsidR="00B20F16" w:rsidRDefault="00B20F16" w:rsidP="00147045"/>
        </w:tc>
        <w:tc>
          <w:tcPr>
            <w:tcW w:w="2379" w:type="dxa"/>
          </w:tcPr>
          <w:p w14:paraId="230EDC16" w14:textId="77777777" w:rsidR="00B20F16" w:rsidRDefault="00B20F16" w:rsidP="00147045"/>
        </w:tc>
        <w:tc>
          <w:tcPr>
            <w:tcW w:w="2378" w:type="dxa"/>
          </w:tcPr>
          <w:p w14:paraId="0C1DF3B7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741B5E09" w14:textId="2386E242" w:rsidR="00B20F16" w:rsidRDefault="00686E27" w:rsidP="00147045">
            <w:r>
              <w:t>For Questions:</w:t>
            </w:r>
          </w:p>
        </w:tc>
      </w:tr>
      <w:tr w:rsidR="00004954" w14:paraId="30382AB8" w14:textId="77777777" w:rsidTr="006E7B9B">
        <w:trPr>
          <w:trHeight w:val="20"/>
        </w:trPr>
        <w:tc>
          <w:tcPr>
            <w:tcW w:w="4758" w:type="dxa"/>
            <w:gridSpan w:val="2"/>
            <w:vMerge w:val="restart"/>
          </w:tcPr>
          <w:p w14:paraId="116B0B54" w14:textId="12A5EF60" w:rsidR="00004954" w:rsidRPr="000357C6" w:rsidRDefault="00EA4AF7" w:rsidP="00147045">
            <w:pPr>
              <w:pStyle w:val="Month"/>
            </w:pPr>
            <w:r>
              <w:t>Apr</w:t>
            </w:r>
          </w:p>
        </w:tc>
        <w:tc>
          <w:tcPr>
            <w:tcW w:w="2378" w:type="dxa"/>
            <w:vMerge w:val="restart"/>
          </w:tcPr>
          <w:p w14:paraId="529E3E20" w14:textId="63F4D099" w:rsidR="00004954" w:rsidRPr="00872CC6" w:rsidRDefault="00B569C0" w:rsidP="00147045">
            <w:pPr>
              <w:pStyle w:val="Year"/>
            </w:pPr>
            <w:r>
              <w:t>202</w:t>
            </w:r>
            <w:r w:rsidR="00BB7F54">
              <w:t>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C23CB3" w14:textId="322AF0DC" w:rsidR="00004954" w:rsidRDefault="00686E27" w:rsidP="00147045">
            <w:r>
              <w:t>Erin</w:t>
            </w:r>
          </w:p>
        </w:tc>
        <w:tc>
          <w:tcPr>
            <w:tcW w:w="273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9F6829" w14:textId="5E7FEE9A" w:rsidR="00004954" w:rsidRDefault="00686E27" w:rsidP="00147045">
            <w:r>
              <w:t>937-</w:t>
            </w:r>
            <w:r w:rsidR="00753A9B">
              <w:t>637-6542</w:t>
            </w:r>
          </w:p>
        </w:tc>
        <w:tc>
          <w:tcPr>
            <w:tcW w:w="83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6BAB29" w14:textId="77777777" w:rsidR="00004954" w:rsidRDefault="00004954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921B8F" w14:textId="77777777" w:rsidR="00004954" w:rsidRDefault="00004954" w:rsidP="00147045"/>
        </w:tc>
      </w:tr>
      <w:tr w:rsidR="00004954" w14:paraId="55F0CFAD" w14:textId="77777777" w:rsidTr="006E7B9B">
        <w:trPr>
          <w:trHeight w:val="397"/>
        </w:trPr>
        <w:tc>
          <w:tcPr>
            <w:tcW w:w="4758" w:type="dxa"/>
            <w:gridSpan w:val="2"/>
            <w:vMerge/>
          </w:tcPr>
          <w:p w14:paraId="75CBB2BA" w14:textId="77777777" w:rsidR="00004954" w:rsidRDefault="00004954" w:rsidP="00147045"/>
        </w:tc>
        <w:tc>
          <w:tcPr>
            <w:tcW w:w="2378" w:type="dxa"/>
            <w:vMerge/>
          </w:tcPr>
          <w:p w14:paraId="22947A44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233D5F" w14:textId="70B49EB1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F647F8" w14:textId="61DBC99D" w:rsidR="00004954" w:rsidRDefault="00753A9B" w:rsidP="00147045">
            <w:r>
              <w:t>Miller.10520@osu.edu</w:t>
            </w:r>
          </w:p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33C27F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B94DF6" w14:textId="77777777" w:rsidR="00004954" w:rsidRDefault="00004954" w:rsidP="00147045"/>
        </w:tc>
      </w:tr>
      <w:tr w:rsidR="00004954" w14:paraId="68A7C0D0" w14:textId="77777777" w:rsidTr="006E7B9B">
        <w:trPr>
          <w:trHeight w:val="70"/>
        </w:trPr>
        <w:tc>
          <w:tcPr>
            <w:tcW w:w="4758" w:type="dxa"/>
            <w:gridSpan w:val="2"/>
            <w:vMerge/>
          </w:tcPr>
          <w:p w14:paraId="125BFCB0" w14:textId="77777777" w:rsidR="00004954" w:rsidRDefault="00004954" w:rsidP="00147045"/>
        </w:tc>
        <w:tc>
          <w:tcPr>
            <w:tcW w:w="2378" w:type="dxa"/>
            <w:vMerge/>
          </w:tcPr>
          <w:p w14:paraId="6DF9A16F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B313B1" w14:textId="77777777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07243A" w14:textId="77777777" w:rsidR="00004954" w:rsidRDefault="00004954" w:rsidP="00147045"/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057E04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C03B18" w14:textId="77777777" w:rsidR="00004954" w:rsidRDefault="00004954" w:rsidP="00147045"/>
        </w:tc>
      </w:tr>
      <w:tr w:rsidR="00F65B25" w14:paraId="0B1301B6" w14:textId="77777777" w:rsidTr="00856F17">
        <w:trPr>
          <w:cantSplit/>
          <w:trHeight w:val="432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69CD524" w14:textId="77777777" w:rsidR="00F65B25" w:rsidRPr="00F65B25" w:rsidRDefault="00850618" w:rsidP="00147045">
            <w:pPr>
              <w:pStyle w:val="DayoftheWeek"/>
            </w:pPr>
            <w:sdt>
              <w:sdtPr>
                <w:id w:val="-361522123"/>
                <w:placeholder>
                  <w:docPart w:val="BD2BEE6160694C5390120EB60B8E6B2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9A976EE" w14:textId="77777777" w:rsidR="00F65B25" w:rsidRPr="00F65B25" w:rsidRDefault="00850618" w:rsidP="00147045">
            <w:pPr>
              <w:pStyle w:val="DayoftheWeek"/>
            </w:pPr>
            <w:sdt>
              <w:sdtPr>
                <w:id w:val="-55324608"/>
                <w:placeholder>
                  <w:docPart w:val="EE654DA2AB8348298A62DFBDECE9ED8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4472CA" w14:textId="77777777" w:rsidR="00F65B25" w:rsidRPr="00F65B25" w:rsidRDefault="00850618" w:rsidP="00147045">
            <w:pPr>
              <w:pStyle w:val="DayoftheWeek"/>
            </w:pPr>
            <w:sdt>
              <w:sdtPr>
                <w:id w:val="756636258"/>
                <w:placeholder>
                  <w:docPart w:val="2A1E1BC7168F489D925FADE9ABE49CA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F45932" w14:textId="77777777" w:rsidR="00F65B25" w:rsidRPr="00F65B25" w:rsidRDefault="00850618" w:rsidP="00147045">
            <w:pPr>
              <w:pStyle w:val="DayoftheWeek"/>
            </w:pPr>
            <w:sdt>
              <w:sdtPr>
                <w:id w:val="1280994298"/>
                <w:placeholder>
                  <w:docPart w:val="71815C279A54461FA03ED470F7BCFAA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0E9448" w14:textId="77777777" w:rsidR="00F65B25" w:rsidRPr="00F65B25" w:rsidRDefault="00850618" w:rsidP="00147045">
            <w:pPr>
              <w:pStyle w:val="DayoftheWeek"/>
            </w:pPr>
            <w:sdt>
              <w:sdtPr>
                <w:id w:val="1939248052"/>
                <w:placeholder>
                  <w:docPart w:val="7AF7A1A915C449A9B2B38736BFA0EEA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5B3BB6" w14:textId="77777777" w:rsidR="00F65B25" w:rsidRPr="00F65B25" w:rsidRDefault="00850618" w:rsidP="00147045">
            <w:pPr>
              <w:pStyle w:val="DayoftheWeek"/>
            </w:pPr>
            <w:sdt>
              <w:sdtPr>
                <w:id w:val="485358102"/>
                <w:placeholder>
                  <w:docPart w:val="033A99CDB96F40479E382C832CEE8C4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B0E9FBD" w14:textId="77777777" w:rsidR="00F65B25" w:rsidRPr="00F65B25" w:rsidRDefault="00850618" w:rsidP="00147045">
            <w:pPr>
              <w:pStyle w:val="DayoftheWeek"/>
            </w:pPr>
            <w:sdt>
              <w:sdtPr>
                <w:id w:val="1481660636"/>
                <w:placeholder>
                  <w:docPart w:val="1D1C1F83A28D4F3EAAFB3172005D961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42B584CC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3553BE" w14:textId="43DECC34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DA9BCE" w14:textId="57CF398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980A5F" w14:textId="57404621" w:rsidR="00B569C0" w:rsidRPr="00872CC6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D2C4DD" w14:textId="18F056D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730C6" w14:textId="3504EC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76D147" w14:textId="186891FB" w:rsidR="00B569C0" w:rsidRPr="00872CC6" w:rsidRDefault="005B32F8" w:rsidP="00B569C0">
            <w:pPr>
              <w:pStyle w:val="Weekend"/>
            </w:pPr>
            <w: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77739" w14:textId="034E2D39" w:rsidR="00B569C0" w:rsidRPr="00872CC6" w:rsidRDefault="005B32F8" w:rsidP="00B569C0">
            <w:pPr>
              <w:pStyle w:val="Weekend"/>
            </w:pPr>
            <w:r>
              <w:t>2</w:t>
            </w:r>
          </w:p>
        </w:tc>
      </w:tr>
      <w:tr w:rsidR="00B569C0" w14:paraId="199A660E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B45DB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B82D4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56E0F2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08D4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82C2B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32585" w14:textId="595CF40D" w:rsidR="00753A9B" w:rsidRPr="002A1CFE" w:rsidRDefault="00753A9B" w:rsidP="00753A9B">
            <w:pPr>
              <w:pStyle w:val="Weekend"/>
              <w:jc w:val="center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C3262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5E041C87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49E50D" w14:textId="79E4CB67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E505E1" w14:textId="3FF9C0FF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1F60A0" w14:textId="6CA1E3FC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CADCCC" w14:textId="2FD7852C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8575EC" w14:textId="3D53BFD9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9A337" w14:textId="34032204" w:rsidR="00B569C0" w:rsidRPr="002A1CFE" w:rsidRDefault="005B32F8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775EE" w14:textId="7320C1F7" w:rsidR="00B569C0" w:rsidRPr="002A1CFE" w:rsidRDefault="005B32F8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9</w:t>
            </w:r>
          </w:p>
        </w:tc>
      </w:tr>
      <w:tr w:rsidR="00B569C0" w14:paraId="695E0419" w14:textId="77777777" w:rsidTr="005A2FB9">
        <w:trPr>
          <w:trHeight w:val="1575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C744A0" w14:textId="5B9ADA5A" w:rsidR="00B569C0" w:rsidRPr="002A1CFE" w:rsidRDefault="00B569C0" w:rsidP="005A2FB9">
            <w:pPr>
              <w:jc w:val="center"/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A0A94F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8C06DA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EFBA28" w14:textId="171EF817" w:rsidR="00C42C7F" w:rsidRPr="002A1CFE" w:rsidRDefault="00C42C7F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545A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E0F8E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77860A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00382AA0" w14:textId="77777777" w:rsidTr="008F1004">
        <w:trPr>
          <w:trHeight w:val="6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02473" w14:textId="775AA8C5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1322CD" w14:textId="4A8BA05E" w:rsidR="00B569C0" w:rsidRPr="002A1CFE" w:rsidRDefault="005B32F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ACFD7" w14:textId="6E02C7ED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</w:t>
            </w:r>
            <w:r w:rsidR="005B32F8">
              <w:rPr>
                <w:rFonts w:ascii="Buckeye Sans" w:hAnsi="Buckeye San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743BE1" w14:textId="15A8CBE1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</w:t>
            </w:r>
            <w:r w:rsidR="005B32F8">
              <w:rPr>
                <w:rFonts w:ascii="Buckeye Sans" w:hAnsi="Buckeye Sans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29F93D" w14:textId="3268D450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</w:t>
            </w:r>
            <w:r w:rsidR="00C114DE">
              <w:rPr>
                <w:rFonts w:ascii="Buckeye Sans" w:hAnsi="Buckeye Sans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B4C1D" w14:textId="46811076" w:rsidR="00B569C0" w:rsidRPr="002A1CFE" w:rsidRDefault="00EF55F5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C114DE">
              <w:rPr>
                <w:rFonts w:ascii="Buckeye Sans" w:hAnsi="Buckeye Sans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BBCA" w14:textId="138ED2AB" w:rsidR="00B569C0" w:rsidRPr="002A1CFE" w:rsidRDefault="00EF55F5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C114DE">
              <w:rPr>
                <w:rFonts w:ascii="Buckeye Sans" w:hAnsi="Buckeye Sans"/>
              </w:rPr>
              <w:t>6</w:t>
            </w:r>
          </w:p>
        </w:tc>
      </w:tr>
      <w:tr w:rsidR="00B569C0" w14:paraId="5C5690FE" w14:textId="77777777" w:rsidTr="00FA57E0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B7A1C9" w14:textId="77777777" w:rsidR="00307108" w:rsidRPr="00EE1CF0" w:rsidRDefault="00307108" w:rsidP="00307108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MGV Meeting</w:t>
            </w:r>
            <w:r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 xml:space="preserve"> - </w:t>
            </w: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7:00p.m.</w:t>
            </w:r>
          </w:p>
          <w:p w14:paraId="45C675DC" w14:textId="77777777" w:rsidR="00307108" w:rsidRDefault="00307108" w:rsidP="00307108">
            <w:pPr>
              <w:jc w:val="center"/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</w:pP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Zoom</w:t>
            </w:r>
            <w:r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 xml:space="preserve"> C</w:t>
            </w: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onnection</w:t>
            </w:r>
          </w:p>
          <w:p w14:paraId="05C7E185" w14:textId="69A44A97" w:rsidR="00EE1CF0" w:rsidRPr="00EE1CF0" w:rsidRDefault="00307108" w:rsidP="00307108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hyperlink r:id="rId10" w:tgtFrame="_blank" w:history="1">
              <w:r w:rsidRPr="00021125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  <w:shd w:val="clear" w:color="auto" w:fill="F2F2F2" w:themeFill="background1" w:themeFillShade="F2"/>
                </w:rPr>
                <w:t>https://osu.zoom.us/j/6835901229?pwd=OXdvNWt4OGZ4ejgycjJrYVA4Tlg3dz09</w:t>
              </w:r>
            </w:hyperlink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350EE" w14:textId="600A847D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E4A9B7" w14:textId="77777777" w:rsidR="00B569C0" w:rsidRPr="00FA57E0" w:rsidRDefault="00B569C0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4FB0B6" w14:textId="642402D9" w:rsidR="00FA57E0" w:rsidRPr="00FA57E0" w:rsidRDefault="00FA57E0" w:rsidP="00FA57E0">
            <w:pPr>
              <w:jc w:val="center"/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3B3126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96289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5F28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679ACD96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053998" w14:textId="749F6B59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1</w:t>
            </w:r>
            <w:r w:rsidR="00850618">
              <w:rPr>
                <w:rFonts w:ascii="Buckeye Sans" w:hAnsi="Buckeye Sans"/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7F1D1C" w14:textId="70F1C4EF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</w:t>
            </w:r>
            <w:r w:rsidR="00850618">
              <w:rPr>
                <w:rFonts w:ascii="Buckeye Sans" w:hAnsi="Buckeye Sans"/>
              </w:rPr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CB16A" w14:textId="1EE9F6D0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</w:t>
            </w:r>
            <w:r w:rsidR="00850618">
              <w:rPr>
                <w:rFonts w:ascii="Buckeye Sans" w:hAnsi="Buckeye San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EE29D" w14:textId="5318B8C2" w:rsidR="00B569C0" w:rsidRPr="002A1CFE" w:rsidRDefault="00850618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C84FDE" w14:textId="79DB3ABD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</w:t>
            </w:r>
            <w:r w:rsidR="00850618">
              <w:rPr>
                <w:rFonts w:ascii="Buckeye Sans" w:hAnsi="Buckeye Sans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CBF48" w14:textId="68B0FFA2" w:rsidR="00B569C0" w:rsidRPr="002A1CFE" w:rsidRDefault="00EF55F5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</w:t>
            </w:r>
            <w:r w:rsidR="00850618">
              <w:rPr>
                <w:rFonts w:ascii="Buckeye Sans" w:hAnsi="Buckeye Sans"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2F982" w14:textId="1D98ECB4" w:rsidR="00B569C0" w:rsidRPr="002A1CFE" w:rsidRDefault="00EF55F5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</w:t>
            </w:r>
            <w:r w:rsidR="00850618">
              <w:rPr>
                <w:rFonts w:ascii="Buckeye Sans" w:hAnsi="Buckeye Sans"/>
              </w:rPr>
              <w:t>3</w:t>
            </w:r>
          </w:p>
        </w:tc>
      </w:tr>
      <w:tr w:rsidR="00B569C0" w14:paraId="78D9619C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CDD9C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28321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62F76" w14:textId="64DE4F5F" w:rsidR="0032233C" w:rsidRPr="002A1CFE" w:rsidRDefault="0032233C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27A7EC" w14:textId="088ED681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61CB5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2DB2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EBF3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39451366" w14:textId="77777777" w:rsidTr="008F100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82A152" w14:textId="166C5BCB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</w:t>
            </w:r>
            <w:r w:rsidR="00850618">
              <w:rPr>
                <w:rFonts w:ascii="Buckeye Sans" w:hAnsi="Buckeye Sans"/>
                <w:color w:val="262626" w:themeColor="text1" w:themeTint="D9"/>
              </w:rPr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73A62D" w14:textId="615F5E13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</w:t>
            </w:r>
            <w:r w:rsidR="00850618">
              <w:rPr>
                <w:rFonts w:ascii="Buckeye Sans" w:hAnsi="Buckeye Sans"/>
              </w:rPr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BAC898" w14:textId="4344DA8C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</w:t>
            </w:r>
            <w:r w:rsidR="00850618">
              <w:rPr>
                <w:rFonts w:ascii="Buckeye Sans" w:hAnsi="Buckeye Sans"/>
                <w:color w:val="262626" w:themeColor="text1" w:themeTint="D9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E2431" w14:textId="492FA416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</w:t>
            </w:r>
            <w:r w:rsidR="00850618">
              <w:rPr>
                <w:rFonts w:ascii="Buckeye Sans" w:hAnsi="Buckeye Sans"/>
                <w:color w:val="262626" w:themeColor="text1" w:themeTint="D9"/>
              </w:rPr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F55C0" w14:textId="53269C02" w:rsidR="00B569C0" w:rsidRPr="002A1CFE" w:rsidRDefault="00EF55F5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</w:t>
            </w:r>
            <w:r w:rsidR="00850618">
              <w:rPr>
                <w:rFonts w:ascii="Buckeye Sans" w:hAnsi="Buckeye Sans"/>
                <w:color w:val="262626" w:themeColor="text1" w:themeTint="D9"/>
              </w:rPr>
              <w:t>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797A72" w14:textId="12882526" w:rsidR="00B569C0" w:rsidRPr="002A1CFE" w:rsidRDefault="00EF55F5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</w:t>
            </w:r>
            <w:r w:rsidR="00850618">
              <w:rPr>
                <w:rFonts w:ascii="Buckeye Sans" w:hAnsi="Buckeye Sans"/>
              </w:rPr>
              <w:t>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5B3D22" w14:textId="3F0F23CD" w:rsidR="00B569C0" w:rsidRPr="002A1CFE" w:rsidRDefault="00850618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30</w:t>
            </w:r>
          </w:p>
        </w:tc>
      </w:tr>
      <w:tr w:rsidR="00A20B8D" w14:paraId="214E21F0" w14:textId="77777777" w:rsidTr="008F1004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88BC1" w14:textId="3C782014" w:rsidR="00A20B8D" w:rsidRPr="002A1CFE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65390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09D18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77D23" w14:textId="77777777" w:rsidR="00A20B8D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A84BE7" w14:textId="77777777" w:rsidR="00A20B8D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4D2DB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C9F1CE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</w:tr>
    </w:tbl>
    <w:p w14:paraId="75FC845A" w14:textId="3C2DC669" w:rsidR="000357C6" w:rsidRDefault="000357C6" w:rsidP="008F1004">
      <w:pPr>
        <w:spacing w:after="0"/>
      </w:pPr>
    </w:p>
    <w:sectPr w:rsidR="000357C6" w:rsidSect="008F1004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F7A6" w14:textId="77777777" w:rsidR="006B7AD1" w:rsidRDefault="006B7AD1" w:rsidP="00A93D4E">
      <w:pPr>
        <w:spacing w:after="0" w:line="240" w:lineRule="auto"/>
      </w:pPr>
      <w:r>
        <w:separator/>
      </w:r>
    </w:p>
  </w:endnote>
  <w:endnote w:type="continuationSeparator" w:id="0">
    <w:p w14:paraId="72ADFD18" w14:textId="77777777" w:rsidR="006B7AD1" w:rsidRDefault="006B7AD1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53AF" w14:textId="77777777" w:rsidR="006B7AD1" w:rsidRDefault="006B7AD1" w:rsidP="00A93D4E">
      <w:pPr>
        <w:spacing w:after="0" w:line="240" w:lineRule="auto"/>
      </w:pPr>
      <w:r>
        <w:separator/>
      </w:r>
    </w:p>
  </w:footnote>
  <w:footnote w:type="continuationSeparator" w:id="0">
    <w:p w14:paraId="2E338A40" w14:textId="77777777" w:rsidR="006B7AD1" w:rsidRDefault="006B7AD1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8A1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F19" wp14:editId="125B40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26BFC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A6312"/>
    <w:rsid w:val="00004954"/>
    <w:rsid w:val="00012912"/>
    <w:rsid w:val="000205E8"/>
    <w:rsid w:val="00021125"/>
    <w:rsid w:val="000357C6"/>
    <w:rsid w:val="00096C2F"/>
    <w:rsid w:val="000B153B"/>
    <w:rsid w:val="000D44F3"/>
    <w:rsid w:val="000F2F10"/>
    <w:rsid w:val="00117F72"/>
    <w:rsid w:val="00125524"/>
    <w:rsid w:val="00147045"/>
    <w:rsid w:val="001571DC"/>
    <w:rsid w:val="001861B6"/>
    <w:rsid w:val="00193689"/>
    <w:rsid w:val="00197E7C"/>
    <w:rsid w:val="001E64EA"/>
    <w:rsid w:val="00245AFD"/>
    <w:rsid w:val="00246AAA"/>
    <w:rsid w:val="00286E87"/>
    <w:rsid w:val="002A1CFE"/>
    <w:rsid w:val="002C5DA9"/>
    <w:rsid w:val="002F3255"/>
    <w:rsid w:val="00307108"/>
    <w:rsid w:val="00313CC9"/>
    <w:rsid w:val="00314E8E"/>
    <w:rsid w:val="0032233C"/>
    <w:rsid w:val="00322D56"/>
    <w:rsid w:val="003334CF"/>
    <w:rsid w:val="00383FBC"/>
    <w:rsid w:val="003D0B37"/>
    <w:rsid w:val="003E6024"/>
    <w:rsid w:val="003F1A2C"/>
    <w:rsid w:val="00476008"/>
    <w:rsid w:val="0047625D"/>
    <w:rsid w:val="00493E9C"/>
    <w:rsid w:val="004A222C"/>
    <w:rsid w:val="004D3FF5"/>
    <w:rsid w:val="004E014A"/>
    <w:rsid w:val="0053179D"/>
    <w:rsid w:val="005A20B8"/>
    <w:rsid w:val="005A2FB9"/>
    <w:rsid w:val="005A6312"/>
    <w:rsid w:val="005B32F8"/>
    <w:rsid w:val="006027C9"/>
    <w:rsid w:val="0063255D"/>
    <w:rsid w:val="006764B0"/>
    <w:rsid w:val="00684C3E"/>
    <w:rsid w:val="00686E27"/>
    <w:rsid w:val="006A1D43"/>
    <w:rsid w:val="006B7AD1"/>
    <w:rsid w:val="006E7B9B"/>
    <w:rsid w:val="006F5BB8"/>
    <w:rsid w:val="0073010B"/>
    <w:rsid w:val="00740A94"/>
    <w:rsid w:val="00742DE7"/>
    <w:rsid w:val="00753A9B"/>
    <w:rsid w:val="007575C1"/>
    <w:rsid w:val="007860FD"/>
    <w:rsid w:val="0079172A"/>
    <w:rsid w:val="007927B9"/>
    <w:rsid w:val="0079382C"/>
    <w:rsid w:val="007B1C28"/>
    <w:rsid w:val="00804A03"/>
    <w:rsid w:val="00850618"/>
    <w:rsid w:val="00856F17"/>
    <w:rsid w:val="00872CC6"/>
    <w:rsid w:val="008E5C99"/>
    <w:rsid w:val="008F1004"/>
    <w:rsid w:val="008F23BB"/>
    <w:rsid w:val="0092399C"/>
    <w:rsid w:val="009528E6"/>
    <w:rsid w:val="00961DA4"/>
    <w:rsid w:val="009A13E1"/>
    <w:rsid w:val="009A3539"/>
    <w:rsid w:val="009D7087"/>
    <w:rsid w:val="00A05AA2"/>
    <w:rsid w:val="00A20B8D"/>
    <w:rsid w:val="00A21C0B"/>
    <w:rsid w:val="00A7573E"/>
    <w:rsid w:val="00A93D4E"/>
    <w:rsid w:val="00AF7D70"/>
    <w:rsid w:val="00B0326B"/>
    <w:rsid w:val="00B20F16"/>
    <w:rsid w:val="00B569C0"/>
    <w:rsid w:val="00B679F1"/>
    <w:rsid w:val="00BB4157"/>
    <w:rsid w:val="00BB7F54"/>
    <w:rsid w:val="00BD3EA5"/>
    <w:rsid w:val="00BD560E"/>
    <w:rsid w:val="00BF54A2"/>
    <w:rsid w:val="00C03593"/>
    <w:rsid w:val="00C100B3"/>
    <w:rsid w:val="00C114DE"/>
    <w:rsid w:val="00C42C7F"/>
    <w:rsid w:val="00CA2020"/>
    <w:rsid w:val="00CA7C6A"/>
    <w:rsid w:val="00D35393"/>
    <w:rsid w:val="00D7093F"/>
    <w:rsid w:val="00DB2958"/>
    <w:rsid w:val="00DD06F0"/>
    <w:rsid w:val="00DE05C1"/>
    <w:rsid w:val="00E14084"/>
    <w:rsid w:val="00E27DDF"/>
    <w:rsid w:val="00E74826"/>
    <w:rsid w:val="00EA4AF7"/>
    <w:rsid w:val="00EB74F6"/>
    <w:rsid w:val="00EE1CF0"/>
    <w:rsid w:val="00EF55F5"/>
    <w:rsid w:val="00F06873"/>
    <w:rsid w:val="00F50CBE"/>
    <w:rsid w:val="00F65B25"/>
    <w:rsid w:val="00F6615F"/>
    <w:rsid w:val="00F95E9F"/>
    <w:rsid w:val="00FA57E0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8B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01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u.zoom.us/j/6835901229?pwd=OXdvNWt4OGZ4ejgycjJrYVA4Tlg3dz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.10520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BEE6160694C5390120EB60B8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100-7394-43B6-9E48-34276B55FEAD}"/>
      </w:docPartPr>
      <w:docPartBody>
        <w:p w:rsidR="00E91370" w:rsidRDefault="00AB11AF">
          <w:pPr>
            <w:pStyle w:val="BD2BEE6160694C5390120EB60B8E6B22"/>
          </w:pPr>
          <w:r>
            <w:t>MON</w:t>
          </w:r>
        </w:p>
      </w:docPartBody>
    </w:docPart>
    <w:docPart>
      <w:docPartPr>
        <w:name w:val="EE654DA2AB8348298A62DFBDECE9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AF04-FBB4-4DB8-8E57-89A31F8ED5EC}"/>
      </w:docPartPr>
      <w:docPartBody>
        <w:p w:rsidR="00E91370" w:rsidRDefault="00AB11AF">
          <w:pPr>
            <w:pStyle w:val="EE654DA2AB8348298A62DFBDECE9ED8F"/>
          </w:pPr>
          <w:r>
            <w:t>TUE</w:t>
          </w:r>
        </w:p>
      </w:docPartBody>
    </w:docPart>
    <w:docPart>
      <w:docPartPr>
        <w:name w:val="2A1E1BC7168F489D925FADE9ABE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7646-5F33-4A3B-B9E4-C153334CCA14}"/>
      </w:docPartPr>
      <w:docPartBody>
        <w:p w:rsidR="00E91370" w:rsidRDefault="00AB11AF">
          <w:pPr>
            <w:pStyle w:val="2A1E1BC7168F489D925FADE9ABE49CA8"/>
          </w:pPr>
          <w:r>
            <w:t>WED</w:t>
          </w:r>
        </w:p>
      </w:docPartBody>
    </w:docPart>
    <w:docPart>
      <w:docPartPr>
        <w:name w:val="71815C279A54461FA03ED470F7B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5E5A-1E5B-45EE-9F60-87035D5F055E}"/>
      </w:docPartPr>
      <w:docPartBody>
        <w:p w:rsidR="00E91370" w:rsidRDefault="00AB11AF">
          <w:pPr>
            <w:pStyle w:val="71815C279A54461FA03ED470F7BCFAA5"/>
          </w:pPr>
          <w:r>
            <w:t>THU</w:t>
          </w:r>
        </w:p>
      </w:docPartBody>
    </w:docPart>
    <w:docPart>
      <w:docPartPr>
        <w:name w:val="7AF7A1A915C449A9B2B38736BFA0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B073-063B-4078-91DB-CA6A3D65E315}"/>
      </w:docPartPr>
      <w:docPartBody>
        <w:p w:rsidR="00E91370" w:rsidRDefault="00AB11AF">
          <w:pPr>
            <w:pStyle w:val="7AF7A1A915C449A9B2B38736BFA0EEA9"/>
          </w:pPr>
          <w:r>
            <w:t>FRI</w:t>
          </w:r>
        </w:p>
      </w:docPartBody>
    </w:docPart>
    <w:docPart>
      <w:docPartPr>
        <w:name w:val="033A99CDB96F40479E382C832CEE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82A-DD11-428E-8004-9C5E4EE6531B}"/>
      </w:docPartPr>
      <w:docPartBody>
        <w:p w:rsidR="00E91370" w:rsidRDefault="00AB11AF">
          <w:pPr>
            <w:pStyle w:val="033A99CDB96F40479E382C832CEE8C4D"/>
          </w:pPr>
          <w:r>
            <w:t>SAT</w:t>
          </w:r>
        </w:p>
      </w:docPartBody>
    </w:docPart>
    <w:docPart>
      <w:docPartPr>
        <w:name w:val="1D1C1F83A28D4F3EAAFB3172005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7DB7-39FF-4C23-8147-3898F14C8D29}"/>
      </w:docPartPr>
      <w:docPartBody>
        <w:p w:rsidR="00E91370" w:rsidRDefault="00AB11AF">
          <w:pPr>
            <w:pStyle w:val="1D1C1F83A28D4F3EAAFB3172005D961C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70"/>
    <w:rsid w:val="00AB11AF"/>
    <w:rsid w:val="00D32429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BEE6160694C5390120EB60B8E6B22">
    <w:name w:val="BD2BEE6160694C5390120EB60B8E6B22"/>
  </w:style>
  <w:style w:type="paragraph" w:customStyle="1" w:styleId="EE654DA2AB8348298A62DFBDECE9ED8F">
    <w:name w:val="EE654DA2AB8348298A62DFBDECE9ED8F"/>
  </w:style>
  <w:style w:type="paragraph" w:customStyle="1" w:styleId="2A1E1BC7168F489D925FADE9ABE49CA8">
    <w:name w:val="2A1E1BC7168F489D925FADE9ABE49CA8"/>
  </w:style>
  <w:style w:type="paragraph" w:customStyle="1" w:styleId="71815C279A54461FA03ED470F7BCFAA5">
    <w:name w:val="71815C279A54461FA03ED470F7BCFAA5"/>
  </w:style>
  <w:style w:type="paragraph" w:customStyle="1" w:styleId="7AF7A1A915C449A9B2B38736BFA0EEA9">
    <w:name w:val="7AF7A1A915C449A9B2B38736BFA0EEA9"/>
  </w:style>
  <w:style w:type="paragraph" w:customStyle="1" w:styleId="033A99CDB96F40479E382C832CEE8C4D">
    <w:name w:val="033A99CDB96F40479E382C832CEE8C4D"/>
  </w:style>
  <w:style w:type="paragraph" w:customStyle="1" w:styleId="1D1C1F83A28D4F3EAAFB3172005D961C">
    <w:name w:val="1D1C1F83A28D4F3EAAFB3172005D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2023-01-06T19:03:00Z</dcterms:created>
  <dcterms:modified xsi:type="dcterms:W3CDTF">2023-01-06T20:05:00Z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